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16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4016"/>
      </w:tblGrid>
      <w:tr w:rsidR="00C554B1" w:rsidRPr="00EC188B" w:rsidTr="00752AA5">
        <w:trPr>
          <w:trHeight w:val="432"/>
          <w:jc w:val="center"/>
        </w:trPr>
        <w:tc>
          <w:tcPr>
            <w:tcW w:w="14016" w:type="dxa"/>
            <w:shd w:val="clear" w:color="auto" w:fill="948A54"/>
            <w:vAlign w:val="center"/>
          </w:tcPr>
          <w:p w:rsidR="00C554B1" w:rsidRPr="00EC188B" w:rsidRDefault="00752AA5" w:rsidP="0025255F">
            <w:pPr>
              <w:pStyle w:val="Heading2"/>
              <w:rPr>
                <w:rFonts w:ascii="Gill Sans MT" w:hAnsi="Gill Sans MT"/>
                <w:b/>
                <w:color w:val="000000"/>
                <w:szCs w:val="18"/>
              </w:rPr>
            </w:pPr>
            <w:bookmarkStart w:id="0" w:name="_GoBack"/>
            <w:bookmarkEnd w:id="0"/>
            <w:r>
              <w:rPr>
                <w:rFonts w:ascii="Gill Sans MT" w:hAnsi="Gill Sans MT"/>
                <w:b/>
                <w:color w:val="000000"/>
                <w:szCs w:val="18"/>
              </w:rPr>
              <w:t>Bryant University</w:t>
            </w:r>
          </w:p>
        </w:tc>
      </w:tr>
      <w:tr w:rsidR="00C554B1" w:rsidRPr="0025255F" w:rsidTr="00087F88">
        <w:trPr>
          <w:trHeight w:val="720"/>
          <w:jc w:val="center"/>
        </w:trPr>
        <w:tc>
          <w:tcPr>
            <w:tcW w:w="14016" w:type="dxa"/>
            <w:vAlign w:val="center"/>
          </w:tcPr>
          <w:p w:rsidR="00C554B1" w:rsidRPr="0056739B" w:rsidRDefault="00354147" w:rsidP="003E72AA">
            <w:pPr>
              <w:pStyle w:val="Heading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Business Continuity Plan</w:t>
            </w:r>
            <w:r w:rsidR="0096680F">
              <w:rPr>
                <w:rFonts w:ascii="Gill Sans MT" w:hAnsi="Gill Sans MT"/>
              </w:rPr>
              <w:t xml:space="preserve"> – </w:t>
            </w:r>
            <w:r w:rsidR="003E72AA">
              <w:rPr>
                <w:rFonts w:ascii="Gill Sans MT" w:hAnsi="Gill Sans MT"/>
              </w:rPr>
              <w:t>(Your Department)</w:t>
            </w:r>
            <w:r w:rsidR="0096680F">
              <w:rPr>
                <w:rFonts w:ascii="Gill Sans MT" w:hAnsi="Gill Sans MT"/>
              </w:rPr>
              <w:t>]</w:t>
            </w:r>
          </w:p>
        </w:tc>
      </w:tr>
    </w:tbl>
    <w:p w:rsidR="00087F88" w:rsidRDefault="00087F88"/>
    <w:p w:rsidR="00087F88" w:rsidRDefault="00087F88"/>
    <w:p w:rsidR="00087F88" w:rsidRPr="00C651A1" w:rsidRDefault="00087F88">
      <w:pPr>
        <w:rPr>
          <w:sz w:val="40"/>
        </w:rPr>
      </w:pPr>
      <w:r w:rsidRPr="00C651A1">
        <w:rPr>
          <w:sz w:val="40"/>
        </w:rPr>
        <w:t>Department Information</w:t>
      </w:r>
    </w:p>
    <w:tbl>
      <w:tblPr>
        <w:tblW w:w="14034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3329"/>
        <w:gridCol w:w="879"/>
        <w:gridCol w:w="1372"/>
        <w:gridCol w:w="1620"/>
        <w:gridCol w:w="545"/>
        <w:gridCol w:w="1264"/>
        <w:gridCol w:w="1800"/>
        <w:gridCol w:w="470"/>
        <w:gridCol w:w="2737"/>
        <w:gridCol w:w="12"/>
        <w:gridCol w:w="6"/>
      </w:tblGrid>
      <w:tr w:rsidR="00DB6E4B" w:rsidRPr="0025255F" w:rsidTr="00752AA5">
        <w:trPr>
          <w:gridAfter w:val="2"/>
          <w:wAfter w:w="18" w:type="dxa"/>
          <w:trHeight w:val="247"/>
          <w:jc w:val="center"/>
        </w:trPr>
        <w:tc>
          <w:tcPr>
            <w:tcW w:w="14016" w:type="dxa"/>
            <w:gridSpan w:val="9"/>
            <w:shd w:val="clear" w:color="auto" w:fill="948A54"/>
            <w:vAlign w:val="center"/>
          </w:tcPr>
          <w:p w:rsidR="00DB6E4B" w:rsidRPr="0056739B" w:rsidRDefault="00354147" w:rsidP="0056739B">
            <w:pPr>
              <w:pStyle w:val="body"/>
              <w:spacing w:before="40"/>
              <w:rPr>
                <w:rFonts w:ascii="Gill Sans MT" w:hAnsi="Gill Sans MT"/>
                <w:b/>
                <w:caps/>
              </w:rPr>
            </w:pPr>
            <w:r>
              <w:rPr>
                <w:rFonts w:ascii="Gill Sans MT" w:hAnsi="Gill Sans MT"/>
                <w:b/>
                <w:caps/>
              </w:rPr>
              <w:t>Department</w:t>
            </w:r>
            <w:r w:rsidR="0056739B" w:rsidRPr="0056739B">
              <w:rPr>
                <w:rFonts w:ascii="Gill Sans MT" w:hAnsi="Gill Sans MT"/>
                <w:b/>
                <w:caps/>
              </w:rPr>
              <w:t xml:space="preserve"> Information</w:t>
            </w:r>
          </w:p>
        </w:tc>
      </w:tr>
      <w:tr w:rsidR="00087F88" w:rsidRPr="0025255F" w:rsidTr="00087F88">
        <w:trPr>
          <w:trHeight w:val="432"/>
          <w:jc w:val="center"/>
        </w:trPr>
        <w:tc>
          <w:tcPr>
            <w:tcW w:w="14034" w:type="dxa"/>
            <w:gridSpan w:val="11"/>
            <w:vAlign w:val="center"/>
          </w:tcPr>
          <w:p w:rsidR="00087F88" w:rsidRPr="0056739B" w:rsidRDefault="001E7628" w:rsidP="003E72AA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Manager/Chair</w:t>
            </w:r>
            <w:r w:rsidR="00BE4515">
              <w:rPr>
                <w:rFonts w:ascii="Gill Sans MT" w:hAnsi="Gill Sans MT"/>
              </w:rPr>
              <w:t>:</w:t>
            </w:r>
            <w:r w:rsidR="00B43536">
              <w:rPr>
                <w:rFonts w:ascii="Gill Sans MT" w:hAnsi="Gill Sans MT"/>
              </w:rPr>
              <w:t xml:space="preserve"> </w:t>
            </w:r>
          </w:p>
        </w:tc>
      </w:tr>
      <w:tr w:rsidR="00087F88" w:rsidRPr="0025255F" w:rsidTr="00087F88">
        <w:trPr>
          <w:trHeight w:val="432"/>
          <w:jc w:val="center"/>
        </w:trPr>
        <w:tc>
          <w:tcPr>
            <w:tcW w:w="14034" w:type="dxa"/>
            <w:gridSpan w:val="11"/>
            <w:vAlign w:val="center"/>
          </w:tcPr>
          <w:p w:rsidR="00087F88" w:rsidRPr="008B06FF" w:rsidRDefault="00087F88" w:rsidP="00752AA5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Plan Editors</w:t>
            </w:r>
            <w:r w:rsidR="00752AA5">
              <w:rPr>
                <w:rFonts w:ascii="Gill Sans MT" w:hAnsi="Gill Sans MT"/>
              </w:rPr>
              <w:t>:</w:t>
            </w:r>
          </w:p>
        </w:tc>
      </w:tr>
      <w:tr w:rsidR="00C554B1" w:rsidRPr="0025255F" w:rsidTr="00752AA5">
        <w:trPr>
          <w:gridAfter w:val="2"/>
          <w:wAfter w:w="18" w:type="dxa"/>
          <w:trHeight w:val="288"/>
          <w:jc w:val="center"/>
        </w:trPr>
        <w:tc>
          <w:tcPr>
            <w:tcW w:w="14016" w:type="dxa"/>
            <w:gridSpan w:val="9"/>
            <w:shd w:val="clear" w:color="auto" w:fill="948A54"/>
            <w:vAlign w:val="center"/>
          </w:tcPr>
          <w:p w:rsidR="00C554B1" w:rsidRPr="0056739B" w:rsidRDefault="006953B4" w:rsidP="00A923ED">
            <w:pPr>
              <w:pStyle w:val="Heading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Emergency Contact(s) and Alternates</w:t>
            </w:r>
          </w:p>
        </w:tc>
      </w:tr>
      <w:tr w:rsidR="006953B4" w:rsidRPr="0025255F" w:rsidTr="00087F88">
        <w:trPr>
          <w:gridAfter w:val="2"/>
          <w:wAfter w:w="18" w:type="dxa"/>
          <w:trHeight w:val="328"/>
          <w:jc w:val="center"/>
        </w:trPr>
        <w:tc>
          <w:tcPr>
            <w:tcW w:w="4208" w:type="dxa"/>
            <w:gridSpan w:val="2"/>
            <w:tcBorders>
              <w:bottom w:val="single" w:sz="2" w:space="0" w:color="999999"/>
            </w:tcBorders>
          </w:tcPr>
          <w:p w:rsidR="006953B4" w:rsidRPr="0056739B" w:rsidRDefault="006953B4" w:rsidP="005B7236">
            <w:pPr>
              <w:pStyle w:val="body"/>
              <w:spacing w:before="1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and Title</w:t>
            </w:r>
          </w:p>
        </w:tc>
        <w:tc>
          <w:tcPr>
            <w:tcW w:w="3537" w:type="dxa"/>
            <w:gridSpan w:val="3"/>
            <w:tcBorders>
              <w:bottom w:val="single" w:sz="2" w:space="0" w:color="999999"/>
            </w:tcBorders>
          </w:tcPr>
          <w:p w:rsidR="006953B4" w:rsidRPr="0056739B" w:rsidRDefault="00D27196" w:rsidP="005B7236">
            <w:pPr>
              <w:pStyle w:val="body"/>
              <w:spacing w:before="1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Office Address and P</w:t>
            </w:r>
            <w:r w:rsidR="006953B4">
              <w:rPr>
                <w:rFonts w:ascii="Gill Sans MT" w:hAnsi="Gill Sans MT"/>
              </w:rPr>
              <w:t>hone</w:t>
            </w:r>
          </w:p>
        </w:tc>
        <w:tc>
          <w:tcPr>
            <w:tcW w:w="3534" w:type="dxa"/>
            <w:gridSpan w:val="3"/>
            <w:tcBorders>
              <w:bottom w:val="single" w:sz="2" w:space="0" w:color="999999"/>
            </w:tcBorders>
          </w:tcPr>
          <w:p w:rsidR="006953B4" w:rsidRPr="0056739B" w:rsidRDefault="00D27196" w:rsidP="005B7236">
            <w:pPr>
              <w:pStyle w:val="body"/>
              <w:spacing w:before="1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 Address and P</w:t>
            </w:r>
            <w:r w:rsidR="006953B4">
              <w:rPr>
                <w:rFonts w:ascii="Gill Sans MT" w:hAnsi="Gill Sans MT"/>
              </w:rPr>
              <w:t>hone</w:t>
            </w:r>
          </w:p>
        </w:tc>
        <w:tc>
          <w:tcPr>
            <w:tcW w:w="2737" w:type="dxa"/>
            <w:tcBorders>
              <w:bottom w:val="single" w:sz="2" w:space="0" w:color="999999"/>
            </w:tcBorders>
          </w:tcPr>
          <w:p w:rsidR="006953B4" w:rsidRPr="0056739B" w:rsidRDefault="00D27196" w:rsidP="005B7236">
            <w:pPr>
              <w:pStyle w:val="body"/>
              <w:spacing w:before="1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Cell Phone and E</w:t>
            </w:r>
            <w:r w:rsidR="006953B4">
              <w:rPr>
                <w:rFonts w:ascii="Gill Sans MT" w:hAnsi="Gill Sans MT"/>
              </w:rPr>
              <w:t>-mail</w:t>
            </w:r>
          </w:p>
        </w:tc>
      </w:tr>
      <w:tr w:rsidR="006953B4" w:rsidRPr="0025255F" w:rsidTr="00087F88">
        <w:trPr>
          <w:gridAfter w:val="2"/>
          <w:wAfter w:w="18" w:type="dxa"/>
          <w:trHeight w:val="517"/>
          <w:jc w:val="center"/>
        </w:trPr>
        <w:tc>
          <w:tcPr>
            <w:tcW w:w="4208" w:type="dxa"/>
            <w:gridSpan w:val="2"/>
            <w:tcBorders>
              <w:bottom w:val="single" w:sz="2" w:space="0" w:color="999999"/>
            </w:tcBorders>
          </w:tcPr>
          <w:p w:rsidR="00B43536" w:rsidRPr="00087F88" w:rsidRDefault="00B43536" w:rsidP="005B7236">
            <w:pPr>
              <w:pStyle w:val="body"/>
              <w:spacing w:before="100"/>
              <w:rPr>
                <w:rFonts w:ascii="Gill Sans MT" w:hAnsi="Gill Sans MT"/>
                <w:color w:val="FF0000"/>
              </w:rPr>
            </w:pPr>
          </w:p>
        </w:tc>
        <w:tc>
          <w:tcPr>
            <w:tcW w:w="3537" w:type="dxa"/>
            <w:gridSpan w:val="3"/>
            <w:tcBorders>
              <w:bottom w:val="single" w:sz="2" w:space="0" w:color="999999"/>
            </w:tcBorders>
          </w:tcPr>
          <w:p w:rsidR="006953B4" w:rsidRPr="0056739B" w:rsidRDefault="006953B4" w:rsidP="005B7236">
            <w:pPr>
              <w:pStyle w:val="body"/>
              <w:spacing w:before="100"/>
              <w:rPr>
                <w:rFonts w:ascii="Gill Sans MT" w:hAnsi="Gill Sans MT"/>
              </w:rPr>
            </w:pPr>
          </w:p>
        </w:tc>
        <w:tc>
          <w:tcPr>
            <w:tcW w:w="3534" w:type="dxa"/>
            <w:gridSpan w:val="3"/>
            <w:tcBorders>
              <w:bottom w:val="single" w:sz="2" w:space="0" w:color="999999"/>
            </w:tcBorders>
          </w:tcPr>
          <w:p w:rsidR="003E4EC8" w:rsidRPr="0056739B" w:rsidRDefault="003E4EC8" w:rsidP="005B7236">
            <w:pPr>
              <w:pStyle w:val="body"/>
              <w:spacing w:before="100"/>
              <w:rPr>
                <w:rFonts w:ascii="Gill Sans MT" w:hAnsi="Gill Sans MT"/>
              </w:rPr>
            </w:pPr>
          </w:p>
        </w:tc>
        <w:tc>
          <w:tcPr>
            <w:tcW w:w="2737" w:type="dxa"/>
            <w:tcBorders>
              <w:bottom w:val="single" w:sz="2" w:space="0" w:color="999999"/>
            </w:tcBorders>
          </w:tcPr>
          <w:p w:rsidR="00B43536" w:rsidRPr="0056739B" w:rsidRDefault="00B43536" w:rsidP="005B7236">
            <w:pPr>
              <w:pStyle w:val="body"/>
              <w:spacing w:before="100"/>
              <w:rPr>
                <w:rFonts w:ascii="Gill Sans MT" w:hAnsi="Gill Sans MT"/>
              </w:rPr>
            </w:pPr>
          </w:p>
        </w:tc>
      </w:tr>
      <w:tr w:rsidR="006953B4" w:rsidRPr="0025255F" w:rsidTr="00087F88">
        <w:trPr>
          <w:gridAfter w:val="2"/>
          <w:wAfter w:w="18" w:type="dxa"/>
          <w:trHeight w:val="517"/>
          <w:jc w:val="center"/>
        </w:trPr>
        <w:tc>
          <w:tcPr>
            <w:tcW w:w="4208" w:type="dxa"/>
            <w:gridSpan w:val="2"/>
            <w:tcBorders>
              <w:bottom w:val="single" w:sz="2" w:space="0" w:color="999999"/>
            </w:tcBorders>
          </w:tcPr>
          <w:p w:rsidR="00B43536" w:rsidRPr="0056739B" w:rsidRDefault="00B43536" w:rsidP="005B7236">
            <w:pPr>
              <w:pStyle w:val="body"/>
              <w:spacing w:before="100"/>
              <w:rPr>
                <w:rFonts w:ascii="Gill Sans MT" w:hAnsi="Gill Sans MT"/>
              </w:rPr>
            </w:pPr>
          </w:p>
        </w:tc>
        <w:tc>
          <w:tcPr>
            <w:tcW w:w="3537" w:type="dxa"/>
            <w:gridSpan w:val="3"/>
            <w:tcBorders>
              <w:bottom w:val="single" w:sz="2" w:space="0" w:color="999999"/>
            </w:tcBorders>
          </w:tcPr>
          <w:p w:rsidR="006953B4" w:rsidRPr="0056739B" w:rsidRDefault="006953B4" w:rsidP="005B7236">
            <w:pPr>
              <w:pStyle w:val="body"/>
              <w:spacing w:before="100"/>
              <w:rPr>
                <w:rFonts w:ascii="Gill Sans MT" w:hAnsi="Gill Sans MT"/>
              </w:rPr>
            </w:pPr>
          </w:p>
        </w:tc>
        <w:tc>
          <w:tcPr>
            <w:tcW w:w="3534" w:type="dxa"/>
            <w:gridSpan w:val="3"/>
            <w:tcBorders>
              <w:bottom w:val="single" w:sz="2" w:space="0" w:color="999999"/>
            </w:tcBorders>
          </w:tcPr>
          <w:p w:rsidR="003E4EC8" w:rsidRPr="0056739B" w:rsidRDefault="003E4EC8" w:rsidP="005B7236">
            <w:pPr>
              <w:pStyle w:val="body"/>
              <w:spacing w:before="100"/>
              <w:rPr>
                <w:rFonts w:ascii="Gill Sans MT" w:hAnsi="Gill Sans MT"/>
              </w:rPr>
            </w:pPr>
          </w:p>
        </w:tc>
        <w:tc>
          <w:tcPr>
            <w:tcW w:w="2737" w:type="dxa"/>
            <w:tcBorders>
              <w:bottom w:val="single" w:sz="2" w:space="0" w:color="999999"/>
            </w:tcBorders>
          </w:tcPr>
          <w:p w:rsidR="00B43536" w:rsidRPr="0056739B" w:rsidRDefault="00B43536" w:rsidP="005B7236">
            <w:pPr>
              <w:pStyle w:val="body"/>
              <w:spacing w:before="100"/>
              <w:rPr>
                <w:rFonts w:ascii="Gill Sans MT" w:hAnsi="Gill Sans MT"/>
              </w:rPr>
            </w:pPr>
          </w:p>
        </w:tc>
      </w:tr>
      <w:tr w:rsidR="006953B4" w:rsidRPr="0025255F" w:rsidTr="00087F88">
        <w:trPr>
          <w:gridAfter w:val="2"/>
          <w:wAfter w:w="18" w:type="dxa"/>
          <w:trHeight w:val="553"/>
          <w:jc w:val="center"/>
        </w:trPr>
        <w:tc>
          <w:tcPr>
            <w:tcW w:w="4208" w:type="dxa"/>
            <w:gridSpan w:val="2"/>
            <w:tcBorders>
              <w:bottom w:val="single" w:sz="2" w:space="0" w:color="999999"/>
            </w:tcBorders>
          </w:tcPr>
          <w:p w:rsidR="00B43536" w:rsidRPr="002336D4" w:rsidRDefault="00B43536" w:rsidP="005B7236">
            <w:pPr>
              <w:pStyle w:val="body"/>
              <w:spacing w:before="100"/>
              <w:rPr>
                <w:rFonts w:ascii="Gill Sans MT" w:hAnsi="Gill Sans MT"/>
              </w:rPr>
            </w:pPr>
          </w:p>
        </w:tc>
        <w:tc>
          <w:tcPr>
            <w:tcW w:w="3537" w:type="dxa"/>
            <w:gridSpan w:val="3"/>
            <w:tcBorders>
              <w:bottom w:val="single" w:sz="2" w:space="0" w:color="999999"/>
            </w:tcBorders>
          </w:tcPr>
          <w:p w:rsidR="006953B4" w:rsidRPr="0056739B" w:rsidRDefault="006953B4" w:rsidP="005B7236">
            <w:pPr>
              <w:pStyle w:val="body"/>
              <w:spacing w:before="100"/>
              <w:rPr>
                <w:rFonts w:ascii="Gill Sans MT" w:hAnsi="Gill Sans MT"/>
              </w:rPr>
            </w:pPr>
          </w:p>
        </w:tc>
        <w:tc>
          <w:tcPr>
            <w:tcW w:w="3534" w:type="dxa"/>
            <w:gridSpan w:val="3"/>
            <w:tcBorders>
              <w:bottom w:val="single" w:sz="2" w:space="0" w:color="999999"/>
            </w:tcBorders>
          </w:tcPr>
          <w:p w:rsidR="003E4EC8" w:rsidRPr="0056739B" w:rsidRDefault="003E4EC8" w:rsidP="005B7236">
            <w:pPr>
              <w:pStyle w:val="body"/>
              <w:spacing w:before="100"/>
              <w:rPr>
                <w:rFonts w:ascii="Gill Sans MT" w:hAnsi="Gill Sans MT"/>
              </w:rPr>
            </w:pPr>
          </w:p>
        </w:tc>
        <w:tc>
          <w:tcPr>
            <w:tcW w:w="2737" w:type="dxa"/>
            <w:tcBorders>
              <w:bottom w:val="single" w:sz="2" w:space="0" w:color="999999"/>
            </w:tcBorders>
          </w:tcPr>
          <w:p w:rsidR="003E4EC8" w:rsidRPr="0056739B" w:rsidRDefault="003E4EC8" w:rsidP="005B7236">
            <w:pPr>
              <w:pStyle w:val="body"/>
              <w:spacing w:before="100"/>
              <w:rPr>
                <w:rFonts w:ascii="Gill Sans MT" w:hAnsi="Gill Sans MT"/>
              </w:rPr>
            </w:pPr>
          </w:p>
        </w:tc>
      </w:tr>
      <w:tr w:rsidR="00087F88" w:rsidRPr="00272515" w:rsidTr="00752AA5">
        <w:trPr>
          <w:gridAfter w:val="2"/>
          <w:wAfter w:w="18" w:type="dxa"/>
          <w:trHeight w:val="432"/>
          <w:jc w:val="center"/>
        </w:trPr>
        <w:tc>
          <w:tcPr>
            <w:tcW w:w="14016" w:type="dxa"/>
            <w:gridSpan w:val="9"/>
            <w:shd w:val="clear" w:color="auto" w:fill="948A54"/>
            <w:vAlign w:val="center"/>
          </w:tcPr>
          <w:p w:rsidR="00087F88" w:rsidRPr="0056739B" w:rsidRDefault="00087F88" w:rsidP="009C2B84">
            <w:pPr>
              <w:pStyle w:val="body"/>
              <w:rPr>
                <w:rFonts w:ascii="Gill Sans MT" w:hAnsi="Gill Sans MT"/>
                <w:b/>
                <w:caps/>
              </w:rPr>
            </w:pPr>
          </w:p>
        </w:tc>
      </w:tr>
      <w:tr w:rsidR="00087F88" w:rsidRPr="00272515" w:rsidTr="009C2B84">
        <w:trPr>
          <w:gridAfter w:val="1"/>
          <w:wAfter w:w="6" w:type="dxa"/>
          <w:trHeight w:val="91"/>
          <w:jc w:val="center"/>
        </w:trPr>
        <w:tc>
          <w:tcPr>
            <w:tcW w:w="3329" w:type="dxa"/>
            <w:tcBorders>
              <w:bottom w:val="single" w:sz="2" w:space="0" w:color="999999"/>
            </w:tcBorders>
            <w:shd w:val="clear" w:color="auto" w:fill="auto"/>
          </w:tcPr>
          <w:p w:rsidR="00087F88" w:rsidRPr="0056739B" w:rsidRDefault="00087F88" w:rsidP="009C2B84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  <w:tc>
          <w:tcPr>
            <w:tcW w:w="2251" w:type="dxa"/>
            <w:gridSpan w:val="2"/>
            <w:tcBorders>
              <w:bottom w:val="single" w:sz="2" w:space="0" w:color="999999"/>
            </w:tcBorders>
            <w:shd w:val="clear" w:color="auto" w:fill="auto"/>
          </w:tcPr>
          <w:p w:rsidR="00087F88" w:rsidRPr="0056739B" w:rsidRDefault="00087F88" w:rsidP="009C2B84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Role</w:t>
            </w:r>
          </w:p>
        </w:tc>
        <w:tc>
          <w:tcPr>
            <w:tcW w:w="1620" w:type="dxa"/>
            <w:tcBorders>
              <w:bottom w:val="single" w:sz="2" w:space="0" w:color="999999"/>
            </w:tcBorders>
            <w:shd w:val="clear" w:color="auto" w:fill="auto"/>
          </w:tcPr>
          <w:p w:rsidR="00087F88" w:rsidRPr="0056739B" w:rsidRDefault="00087F88" w:rsidP="009C2B84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Office Phone</w:t>
            </w:r>
          </w:p>
        </w:tc>
        <w:tc>
          <w:tcPr>
            <w:tcW w:w="1809" w:type="dxa"/>
            <w:gridSpan w:val="2"/>
            <w:tcBorders>
              <w:bottom w:val="single" w:sz="2" w:space="0" w:color="999999"/>
            </w:tcBorders>
            <w:shd w:val="clear" w:color="auto" w:fill="auto"/>
          </w:tcPr>
          <w:p w:rsidR="00087F88" w:rsidRPr="0056739B" w:rsidRDefault="00087F88" w:rsidP="009C2B84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 Phone</w:t>
            </w:r>
          </w:p>
        </w:tc>
        <w:tc>
          <w:tcPr>
            <w:tcW w:w="1800" w:type="dxa"/>
            <w:tcBorders>
              <w:bottom w:val="single" w:sz="2" w:space="0" w:color="999999"/>
            </w:tcBorders>
            <w:shd w:val="clear" w:color="auto" w:fill="auto"/>
          </w:tcPr>
          <w:p w:rsidR="00087F88" w:rsidRPr="0056739B" w:rsidRDefault="00087F88" w:rsidP="009C2B84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E-mail/Cell phone</w:t>
            </w:r>
          </w:p>
        </w:tc>
        <w:tc>
          <w:tcPr>
            <w:tcW w:w="3219" w:type="dxa"/>
            <w:gridSpan w:val="3"/>
            <w:tcBorders>
              <w:bottom w:val="single" w:sz="2" w:space="0" w:color="999999"/>
            </w:tcBorders>
            <w:shd w:val="clear" w:color="auto" w:fill="auto"/>
          </w:tcPr>
          <w:p w:rsidR="00087F88" w:rsidRPr="0056739B" w:rsidRDefault="00087F88" w:rsidP="009C2B84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 Address</w:t>
            </w:r>
          </w:p>
        </w:tc>
      </w:tr>
      <w:tr w:rsidR="00087F88" w:rsidRPr="00272515" w:rsidTr="009C2B84">
        <w:trPr>
          <w:gridAfter w:val="1"/>
          <w:wAfter w:w="6" w:type="dxa"/>
          <w:trHeight w:val="508"/>
          <w:jc w:val="center"/>
        </w:trPr>
        <w:tc>
          <w:tcPr>
            <w:tcW w:w="3329" w:type="dxa"/>
            <w:tcBorders>
              <w:bottom w:val="single" w:sz="2" w:space="0" w:color="999999"/>
            </w:tcBorders>
            <w:shd w:val="clear" w:color="auto" w:fill="auto"/>
          </w:tcPr>
          <w:p w:rsidR="00087F88" w:rsidRPr="0056739B" w:rsidRDefault="00087F88" w:rsidP="009C2B84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2251" w:type="dxa"/>
            <w:gridSpan w:val="2"/>
            <w:tcBorders>
              <w:bottom w:val="single" w:sz="2" w:space="0" w:color="999999"/>
            </w:tcBorders>
            <w:shd w:val="clear" w:color="auto" w:fill="auto"/>
          </w:tcPr>
          <w:p w:rsidR="00087F88" w:rsidRPr="0056739B" w:rsidRDefault="00087F88" w:rsidP="009C2B84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1620" w:type="dxa"/>
            <w:tcBorders>
              <w:bottom w:val="single" w:sz="2" w:space="0" w:color="999999"/>
            </w:tcBorders>
            <w:shd w:val="clear" w:color="auto" w:fill="auto"/>
          </w:tcPr>
          <w:p w:rsidR="00087F88" w:rsidRPr="0056739B" w:rsidRDefault="00087F88" w:rsidP="009C2B84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1809" w:type="dxa"/>
            <w:gridSpan w:val="2"/>
            <w:tcBorders>
              <w:bottom w:val="single" w:sz="2" w:space="0" w:color="999999"/>
            </w:tcBorders>
            <w:shd w:val="clear" w:color="auto" w:fill="auto"/>
          </w:tcPr>
          <w:p w:rsidR="00087F88" w:rsidRPr="0056739B" w:rsidRDefault="00087F88" w:rsidP="009C2B84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1800" w:type="dxa"/>
            <w:tcBorders>
              <w:bottom w:val="single" w:sz="2" w:space="0" w:color="999999"/>
            </w:tcBorders>
            <w:shd w:val="clear" w:color="auto" w:fill="auto"/>
          </w:tcPr>
          <w:p w:rsidR="003E4EC8" w:rsidRPr="0056739B" w:rsidRDefault="003E4EC8" w:rsidP="009C2B84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219" w:type="dxa"/>
            <w:gridSpan w:val="3"/>
            <w:tcBorders>
              <w:bottom w:val="single" w:sz="2" w:space="0" w:color="999999"/>
            </w:tcBorders>
            <w:shd w:val="clear" w:color="auto" w:fill="auto"/>
          </w:tcPr>
          <w:p w:rsidR="003E4EC8" w:rsidRPr="0056739B" w:rsidRDefault="003E4EC8" w:rsidP="009C2B84">
            <w:pPr>
              <w:pStyle w:val="body"/>
              <w:ind w:right="107"/>
              <w:rPr>
                <w:rFonts w:ascii="Gill Sans MT" w:hAnsi="Gill Sans MT"/>
              </w:rPr>
            </w:pPr>
          </w:p>
        </w:tc>
      </w:tr>
      <w:tr w:rsidR="00087F88" w:rsidRPr="00272515" w:rsidTr="009C2B84">
        <w:trPr>
          <w:gridAfter w:val="1"/>
          <w:wAfter w:w="6" w:type="dxa"/>
          <w:trHeight w:val="535"/>
          <w:jc w:val="center"/>
        </w:trPr>
        <w:tc>
          <w:tcPr>
            <w:tcW w:w="3329" w:type="dxa"/>
            <w:tcBorders>
              <w:bottom w:val="single" w:sz="2" w:space="0" w:color="999999"/>
            </w:tcBorders>
            <w:shd w:val="clear" w:color="auto" w:fill="auto"/>
          </w:tcPr>
          <w:p w:rsidR="00087F88" w:rsidRPr="002323F8" w:rsidRDefault="00087F88" w:rsidP="009C2B84">
            <w:pPr>
              <w:pStyle w:val="body"/>
              <w:rPr>
                <w:rFonts w:ascii="Gill Sans MT" w:hAnsi="Gill Sans MT"/>
                <w:highlight w:val="yellow"/>
              </w:rPr>
            </w:pPr>
          </w:p>
        </w:tc>
        <w:tc>
          <w:tcPr>
            <w:tcW w:w="2251" w:type="dxa"/>
            <w:gridSpan w:val="2"/>
            <w:tcBorders>
              <w:bottom w:val="single" w:sz="2" w:space="0" w:color="999999"/>
            </w:tcBorders>
            <w:shd w:val="clear" w:color="auto" w:fill="auto"/>
          </w:tcPr>
          <w:p w:rsidR="00087F88" w:rsidRPr="002323F8" w:rsidRDefault="00087F88" w:rsidP="009C2B84">
            <w:pPr>
              <w:pStyle w:val="body"/>
              <w:rPr>
                <w:rFonts w:ascii="Gill Sans MT" w:hAnsi="Gill Sans MT"/>
                <w:highlight w:val="yellow"/>
              </w:rPr>
            </w:pPr>
          </w:p>
        </w:tc>
        <w:tc>
          <w:tcPr>
            <w:tcW w:w="1620" w:type="dxa"/>
            <w:tcBorders>
              <w:bottom w:val="single" w:sz="2" w:space="0" w:color="999999"/>
            </w:tcBorders>
            <w:shd w:val="clear" w:color="auto" w:fill="auto"/>
          </w:tcPr>
          <w:p w:rsidR="00087F88" w:rsidRPr="002323F8" w:rsidRDefault="00087F88" w:rsidP="009C2B84">
            <w:pPr>
              <w:pStyle w:val="body"/>
              <w:rPr>
                <w:rFonts w:ascii="Gill Sans MT" w:hAnsi="Gill Sans MT"/>
                <w:highlight w:val="yellow"/>
              </w:rPr>
            </w:pPr>
          </w:p>
        </w:tc>
        <w:tc>
          <w:tcPr>
            <w:tcW w:w="1809" w:type="dxa"/>
            <w:gridSpan w:val="2"/>
            <w:tcBorders>
              <w:bottom w:val="single" w:sz="2" w:space="0" w:color="999999"/>
            </w:tcBorders>
            <w:shd w:val="clear" w:color="auto" w:fill="auto"/>
          </w:tcPr>
          <w:p w:rsidR="00087F88" w:rsidRPr="002323F8" w:rsidRDefault="00087F88" w:rsidP="009C2B84">
            <w:pPr>
              <w:pStyle w:val="body"/>
              <w:rPr>
                <w:rFonts w:ascii="Gill Sans MT" w:hAnsi="Gill Sans MT"/>
                <w:highlight w:val="yellow"/>
              </w:rPr>
            </w:pPr>
          </w:p>
        </w:tc>
        <w:tc>
          <w:tcPr>
            <w:tcW w:w="1800" w:type="dxa"/>
            <w:tcBorders>
              <w:bottom w:val="single" w:sz="2" w:space="0" w:color="999999"/>
            </w:tcBorders>
            <w:shd w:val="clear" w:color="auto" w:fill="auto"/>
          </w:tcPr>
          <w:p w:rsidR="00130694" w:rsidRPr="002323F8" w:rsidRDefault="00130694" w:rsidP="009C2B84">
            <w:pPr>
              <w:pStyle w:val="body"/>
              <w:rPr>
                <w:rFonts w:ascii="Gill Sans MT" w:hAnsi="Gill Sans MT"/>
                <w:highlight w:val="yellow"/>
              </w:rPr>
            </w:pPr>
          </w:p>
        </w:tc>
        <w:tc>
          <w:tcPr>
            <w:tcW w:w="3219" w:type="dxa"/>
            <w:gridSpan w:val="3"/>
            <w:tcBorders>
              <w:bottom w:val="single" w:sz="2" w:space="0" w:color="999999"/>
            </w:tcBorders>
            <w:shd w:val="clear" w:color="auto" w:fill="auto"/>
          </w:tcPr>
          <w:p w:rsidR="00130694" w:rsidRPr="002323F8" w:rsidRDefault="00130694" w:rsidP="002336D4">
            <w:pPr>
              <w:rPr>
                <w:rFonts w:ascii="Gill Sans MT" w:hAnsi="Gill Sans MT"/>
                <w:highlight w:val="yellow"/>
              </w:rPr>
            </w:pPr>
          </w:p>
        </w:tc>
      </w:tr>
      <w:tr w:rsidR="00087F88" w:rsidRPr="00272515" w:rsidTr="00130694">
        <w:trPr>
          <w:gridAfter w:val="1"/>
          <w:wAfter w:w="6" w:type="dxa"/>
          <w:trHeight w:val="535"/>
          <w:jc w:val="center"/>
        </w:trPr>
        <w:tc>
          <w:tcPr>
            <w:tcW w:w="3329" w:type="dxa"/>
            <w:shd w:val="clear" w:color="auto" w:fill="auto"/>
          </w:tcPr>
          <w:p w:rsidR="00087F88" w:rsidRPr="0056739B" w:rsidRDefault="00087F88" w:rsidP="009C2B84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087F88" w:rsidRPr="0056739B" w:rsidRDefault="00087F88" w:rsidP="009C2B84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1620" w:type="dxa"/>
            <w:shd w:val="clear" w:color="auto" w:fill="auto"/>
          </w:tcPr>
          <w:p w:rsidR="00087F88" w:rsidRPr="0056739B" w:rsidRDefault="00087F88" w:rsidP="009C2B84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87F88" w:rsidRPr="0056739B" w:rsidRDefault="00087F88" w:rsidP="009C2B84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1800" w:type="dxa"/>
            <w:shd w:val="clear" w:color="auto" w:fill="auto"/>
          </w:tcPr>
          <w:p w:rsidR="00DD4F35" w:rsidRPr="0056739B" w:rsidRDefault="00DD4F35" w:rsidP="009C2B84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219" w:type="dxa"/>
            <w:gridSpan w:val="3"/>
            <w:shd w:val="clear" w:color="auto" w:fill="auto"/>
          </w:tcPr>
          <w:p w:rsidR="00130694" w:rsidRPr="0056739B" w:rsidRDefault="00130694" w:rsidP="009C2B84">
            <w:pPr>
              <w:pStyle w:val="body"/>
              <w:rPr>
                <w:rFonts w:ascii="Gill Sans MT" w:hAnsi="Gill Sans MT"/>
              </w:rPr>
            </w:pPr>
          </w:p>
        </w:tc>
      </w:tr>
      <w:tr w:rsidR="00130694" w:rsidRPr="00272515" w:rsidTr="009C2B84">
        <w:trPr>
          <w:gridAfter w:val="1"/>
          <w:wAfter w:w="6" w:type="dxa"/>
          <w:trHeight w:val="535"/>
          <w:jc w:val="center"/>
        </w:trPr>
        <w:tc>
          <w:tcPr>
            <w:tcW w:w="3329" w:type="dxa"/>
            <w:tcBorders>
              <w:bottom w:val="single" w:sz="2" w:space="0" w:color="999999"/>
            </w:tcBorders>
            <w:shd w:val="clear" w:color="auto" w:fill="auto"/>
          </w:tcPr>
          <w:p w:rsidR="00130694" w:rsidRPr="002336D4" w:rsidRDefault="00130694" w:rsidP="009C2B84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2251" w:type="dxa"/>
            <w:gridSpan w:val="2"/>
            <w:tcBorders>
              <w:bottom w:val="single" w:sz="2" w:space="0" w:color="999999"/>
            </w:tcBorders>
            <w:shd w:val="clear" w:color="auto" w:fill="auto"/>
          </w:tcPr>
          <w:p w:rsidR="00130694" w:rsidRPr="002336D4" w:rsidRDefault="00130694" w:rsidP="009C2B84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1620" w:type="dxa"/>
            <w:tcBorders>
              <w:bottom w:val="single" w:sz="2" w:space="0" w:color="999999"/>
            </w:tcBorders>
            <w:shd w:val="clear" w:color="auto" w:fill="auto"/>
          </w:tcPr>
          <w:p w:rsidR="00130694" w:rsidRPr="002336D4" w:rsidRDefault="00130694" w:rsidP="009C2B84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1809" w:type="dxa"/>
            <w:gridSpan w:val="2"/>
            <w:tcBorders>
              <w:bottom w:val="single" w:sz="2" w:space="0" w:color="999999"/>
            </w:tcBorders>
            <w:shd w:val="clear" w:color="auto" w:fill="auto"/>
          </w:tcPr>
          <w:p w:rsidR="00130694" w:rsidRPr="002323F8" w:rsidRDefault="00130694" w:rsidP="009C2B84">
            <w:pPr>
              <w:pStyle w:val="body"/>
              <w:rPr>
                <w:rFonts w:ascii="Gill Sans MT" w:hAnsi="Gill Sans MT"/>
                <w:highlight w:val="yellow"/>
              </w:rPr>
            </w:pPr>
          </w:p>
        </w:tc>
        <w:tc>
          <w:tcPr>
            <w:tcW w:w="1800" w:type="dxa"/>
            <w:tcBorders>
              <w:bottom w:val="single" w:sz="2" w:space="0" w:color="999999"/>
            </w:tcBorders>
            <w:shd w:val="clear" w:color="auto" w:fill="auto"/>
          </w:tcPr>
          <w:p w:rsidR="002336D4" w:rsidRPr="002323F8" w:rsidRDefault="002336D4" w:rsidP="009C2B84">
            <w:pPr>
              <w:pStyle w:val="body"/>
              <w:rPr>
                <w:rFonts w:ascii="Gill Sans MT" w:hAnsi="Gill Sans MT"/>
                <w:highlight w:val="yellow"/>
              </w:rPr>
            </w:pPr>
          </w:p>
        </w:tc>
        <w:tc>
          <w:tcPr>
            <w:tcW w:w="3219" w:type="dxa"/>
            <w:gridSpan w:val="3"/>
            <w:tcBorders>
              <w:bottom w:val="single" w:sz="2" w:space="0" w:color="999999"/>
            </w:tcBorders>
            <w:shd w:val="clear" w:color="auto" w:fill="auto"/>
          </w:tcPr>
          <w:p w:rsidR="00DD4F35" w:rsidRPr="002323F8" w:rsidRDefault="00DD4F35" w:rsidP="002336D4">
            <w:pPr>
              <w:rPr>
                <w:rFonts w:ascii="Gill Sans MT" w:hAnsi="Gill Sans MT"/>
                <w:highlight w:val="yellow"/>
              </w:rPr>
            </w:pPr>
          </w:p>
        </w:tc>
      </w:tr>
    </w:tbl>
    <w:p w:rsidR="00087F88" w:rsidRDefault="00087F88">
      <w:pPr>
        <w:rPr>
          <w:b/>
          <w:caps/>
        </w:rPr>
      </w:pPr>
    </w:p>
    <w:p w:rsidR="00886DE5" w:rsidRDefault="00886DE5">
      <w:pPr>
        <w:rPr>
          <w:b/>
          <w:caps/>
        </w:rPr>
      </w:pPr>
    </w:p>
    <w:p w:rsidR="00886DE5" w:rsidRDefault="00886DE5">
      <w:pPr>
        <w:rPr>
          <w:b/>
          <w:caps/>
        </w:rPr>
      </w:pPr>
    </w:p>
    <w:p w:rsidR="00886DE5" w:rsidRDefault="00886DE5">
      <w:pPr>
        <w:rPr>
          <w:b/>
          <w:caps/>
        </w:rPr>
      </w:pPr>
    </w:p>
    <w:p w:rsidR="00886DE5" w:rsidRDefault="00886DE5">
      <w:pPr>
        <w:rPr>
          <w:b/>
          <w:caps/>
        </w:rPr>
      </w:pPr>
    </w:p>
    <w:tbl>
      <w:tblPr>
        <w:tblW w:w="14016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4016"/>
      </w:tblGrid>
      <w:tr w:rsidR="00087F88" w:rsidRPr="0056739B" w:rsidTr="00752AA5">
        <w:trPr>
          <w:trHeight w:val="432"/>
          <w:jc w:val="center"/>
        </w:trPr>
        <w:tc>
          <w:tcPr>
            <w:tcW w:w="14016" w:type="dxa"/>
            <w:shd w:val="clear" w:color="auto" w:fill="948A54"/>
            <w:vAlign w:val="center"/>
          </w:tcPr>
          <w:p w:rsidR="00087F88" w:rsidRPr="0056739B" w:rsidRDefault="00087F88" w:rsidP="009C2B84">
            <w:pPr>
              <w:pStyle w:val="body"/>
              <w:rPr>
                <w:rFonts w:ascii="Gill Sans MT" w:hAnsi="Gill Sans MT"/>
                <w:b/>
                <w:caps/>
              </w:rPr>
            </w:pPr>
            <w:r>
              <w:rPr>
                <w:rFonts w:ascii="Gill Sans MT" w:hAnsi="Gill Sans MT"/>
                <w:b/>
                <w:caps/>
              </w:rPr>
              <w:t>Department’s internal communication plan in the event of an emergency</w:t>
            </w:r>
          </w:p>
        </w:tc>
      </w:tr>
      <w:tr w:rsidR="00087F88" w:rsidRPr="0056739B" w:rsidTr="00DD3AB8">
        <w:trPr>
          <w:trHeight w:val="1318"/>
          <w:jc w:val="center"/>
        </w:trPr>
        <w:tc>
          <w:tcPr>
            <w:tcW w:w="14016" w:type="dxa"/>
            <w:tcBorders>
              <w:bottom w:val="single" w:sz="2" w:space="0" w:color="999999"/>
            </w:tcBorders>
            <w:shd w:val="clear" w:color="auto" w:fill="auto"/>
          </w:tcPr>
          <w:p w:rsidR="00087F88" w:rsidRPr="00480D59" w:rsidRDefault="00087F88" w:rsidP="005F43BA">
            <w:pPr>
              <w:pStyle w:val="body"/>
              <w:rPr>
                <w:rFonts w:ascii="Gill Sans MT" w:hAnsi="Gill Sans MT"/>
              </w:rPr>
            </w:pPr>
          </w:p>
        </w:tc>
      </w:tr>
      <w:tr w:rsidR="00087F88" w:rsidRPr="0056739B" w:rsidTr="00752AA5">
        <w:trPr>
          <w:trHeight w:val="432"/>
          <w:jc w:val="center"/>
        </w:trPr>
        <w:tc>
          <w:tcPr>
            <w:tcW w:w="14016" w:type="dxa"/>
            <w:shd w:val="clear" w:color="auto" w:fill="948A54"/>
            <w:vAlign w:val="center"/>
          </w:tcPr>
          <w:p w:rsidR="00087F88" w:rsidRPr="0056739B" w:rsidRDefault="00087F88" w:rsidP="009C2B84">
            <w:pPr>
              <w:pStyle w:val="body"/>
              <w:rPr>
                <w:rFonts w:ascii="Gill Sans MT" w:hAnsi="Gill Sans MT"/>
                <w:b/>
                <w:caps/>
              </w:rPr>
            </w:pPr>
            <w:r>
              <w:rPr>
                <w:rFonts w:ascii="Gill Sans MT" w:hAnsi="Gill Sans MT"/>
                <w:b/>
                <w:caps/>
              </w:rPr>
              <w:t>Department’s external communication plan in the event of an emergency</w:t>
            </w:r>
          </w:p>
        </w:tc>
      </w:tr>
      <w:tr w:rsidR="00087F88" w:rsidRPr="0056739B" w:rsidTr="00DD3AB8">
        <w:trPr>
          <w:trHeight w:val="1633"/>
          <w:jc w:val="center"/>
        </w:trPr>
        <w:tc>
          <w:tcPr>
            <w:tcW w:w="14016" w:type="dxa"/>
            <w:tcBorders>
              <w:bottom w:val="single" w:sz="2" w:space="0" w:color="999999"/>
            </w:tcBorders>
            <w:shd w:val="clear" w:color="auto" w:fill="auto"/>
          </w:tcPr>
          <w:p w:rsidR="0024627A" w:rsidRPr="00480D59" w:rsidRDefault="0024627A" w:rsidP="003E72AA">
            <w:pPr>
              <w:pStyle w:val="body"/>
              <w:rPr>
                <w:rFonts w:ascii="Gill Sans MT" w:hAnsi="Gill Sans MT"/>
              </w:rPr>
            </w:pPr>
          </w:p>
        </w:tc>
      </w:tr>
    </w:tbl>
    <w:p w:rsidR="00087F88" w:rsidRDefault="00087F88">
      <w:pPr>
        <w:rPr>
          <w:b/>
          <w:caps/>
        </w:rPr>
      </w:pPr>
    </w:p>
    <w:p w:rsidR="00087F88" w:rsidRDefault="00087F88">
      <w:pPr>
        <w:rPr>
          <w:b/>
          <w:caps/>
        </w:rPr>
      </w:pPr>
    </w:p>
    <w:p w:rsidR="00C651A1" w:rsidRPr="00C651A1" w:rsidRDefault="00C651A1" w:rsidP="00C651A1">
      <w:pPr>
        <w:rPr>
          <w:sz w:val="40"/>
        </w:rPr>
      </w:pPr>
      <w:r>
        <w:rPr>
          <w:sz w:val="40"/>
        </w:rPr>
        <w:t>Critical Operations</w:t>
      </w:r>
    </w:p>
    <w:tbl>
      <w:tblPr>
        <w:tblW w:w="14028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3329"/>
        <w:gridCol w:w="2325"/>
        <w:gridCol w:w="2326"/>
        <w:gridCol w:w="6036"/>
        <w:gridCol w:w="12"/>
      </w:tblGrid>
      <w:tr w:rsidR="00B744EE" w:rsidRPr="0025255F" w:rsidTr="00752AA5">
        <w:trPr>
          <w:gridAfter w:val="1"/>
          <w:wAfter w:w="12" w:type="dxa"/>
          <w:trHeight w:val="288"/>
          <w:jc w:val="center"/>
        </w:trPr>
        <w:tc>
          <w:tcPr>
            <w:tcW w:w="14016" w:type="dxa"/>
            <w:gridSpan w:val="4"/>
            <w:shd w:val="clear" w:color="auto" w:fill="948A54"/>
            <w:vAlign w:val="center"/>
          </w:tcPr>
          <w:p w:rsidR="00B744EE" w:rsidRPr="0056739B" w:rsidRDefault="006953B4" w:rsidP="00A923ED">
            <w:pPr>
              <w:pStyle w:val="Heading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Critical/Essential Deparment Operations (in order of importance)</w:t>
            </w:r>
          </w:p>
        </w:tc>
      </w:tr>
      <w:tr w:rsidR="00C651A1" w:rsidRPr="0025255F" w:rsidTr="00C651A1">
        <w:trPr>
          <w:trHeight w:val="517"/>
          <w:jc w:val="center"/>
        </w:trPr>
        <w:tc>
          <w:tcPr>
            <w:tcW w:w="3329" w:type="dxa"/>
            <w:tcBorders>
              <w:bottom w:val="single" w:sz="2" w:space="0" w:color="999999"/>
            </w:tcBorders>
          </w:tcPr>
          <w:p w:rsidR="00C651A1" w:rsidRPr="0056739B" w:rsidRDefault="00C651A1" w:rsidP="00326AFD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Critical/Essential Operation</w:t>
            </w:r>
          </w:p>
        </w:tc>
        <w:tc>
          <w:tcPr>
            <w:tcW w:w="2325" w:type="dxa"/>
            <w:tcBorders>
              <w:bottom w:val="single" w:sz="2" w:space="0" w:color="999999"/>
            </w:tcBorders>
          </w:tcPr>
          <w:p w:rsidR="00C651A1" w:rsidRPr="0056739B" w:rsidRDefault="00C651A1" w:rsidP="00326AFD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Person Responsible for Operation</w:t>
            </w:r>
          </w:p>
        </w:tc>
        <w:tc>
          <w:tcPr>
            <w:tcW w:w="2326" w:type="dxa"/>
            <w:tcBorders>
              <w:bottom w:val="single" w:sz="2" w:space="0" w:color="999999"/>
            </w:tcBorders>
          </w:tcPr>
          <w:p w:rsidR="00C651A1" w:rsidRPr="0056739B" w:rsidRDefault="00C651A1" w:rsidP="00326AFD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Alternate Person #1</w:t>
            </w:r>
          </w:p>
        </w:tc>
        <w:tc>
          <w:tcPr>
            <w:tcW w:w="6048" w:type="dxa"/>
            <w:gridSpan w:val="2"/>
            <w:tcBorders>
              <w:bottom w:val="single" w:sz="2" w:space="0" w:color="999999"/>
            </w:tcBorders>
          </w:tcPr>
          <w:p w:rsidR="00C651A1" w:rsidRPr="0056739B" w:rsidRDefault="00C651A1" w:rsidP="00326AFD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Action Plan to Continue E</w:t>
            </w:r>
            <w:r w:rsidR="00DB2FAD">
              <w:rPr>
                <w:rFonts w:ascii="Gill Sans MT" w:hAnsi="Gill Sans MT"/>
              </w:rPr>
              <w:t>ssential Operation</w:t>
            </w:r>
            <w:r>
              <w:rPr>
                <w:rFonts w:ascii="Gill Sans MT" w:hAnsi="Gill Sans MT"/>
              </w:rPr>
              <w:t>/Service</w:t>
            </w:r>
          </w:p>
        </w:tc>
      </w:tr>
      <w:tr w:rsidR="00C651A1" w:rsidRPr="0025255F" w:rsidTr="009C2B84">
        <w:trPr>
          <w:trHeight w:val="535"/>
          <w:jc w:val="center"/>
        </w:trPr>
        <w:tc>
          <w:tcPr>
            <w:tcW w:w="14028" w:type="dxa"/>
            <w:gridSpan w:val="5"/>
            <w:tcBorders>
              <w:bottom w:val="single" w:sz="2" w:space="0" w:color="999999"/>
            </w:tcBorders>
          </w:tcPr>
          <w:p w:rsidR="00ED106D" w:rsidRPr="00C651A1" w:rsidRDefault="00ED106D" w:rsidP="00ED106D">
            <w:pPr>
              <w:pStyle w:val="body"/>
              <w:numPr>
                <w:ilvl w:val="0"/>
                <w:numId w:val="1"/>
              </w:numPr>
              <w:spacing w:before="0"/>
              <w:rPr>
                <w:rFonts w:ascii="Gill Sans MT" w:hAnsi="Gill Sans MT"/>
                <w:color w:val="FF0000"/>
              </w:rPr>
            </w:pPr>
          </w:p>
        </w:tc>
      </w:tr>
    </w:tbl>
    <w:p w:rsidR="00DB2FAD" w:rsidRDefault="00DB2FAD">
      <w:r>
        <w:br w:type="page"/>
      </w:r>
    </w:p>
    <w:p w:rsidR="00DB2FAD" w:rsidRPr="00C651A1" w:rsidRDefault="00DB2FAD" w:rsidP="00DB2FAD">
      <w:pPr>
        <w:rPr>
          <w:sz w:val="40"/>
        </w:rPr>
      </w:pPr>
      <w:r>
        <w:rPr>
          <w:sz w:val="40"/>
        </w:rPr>
        <w:t>Readiness Checklist</w:t>
      </w:r>
    </w:p>
    <w:tbl>
      <w:tblPr>
        <w:tblW w:w="14016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4365"/>
        <w:gridCol w:w="3575"/>
        <w:gridCol w:w="1565"/>
        <w:gridCol w:w="4511"/>
      </w:tblGrid>
      <w:tr w:rsidR="00326AFD" w:rsidRPr="0025255F" w:rsidTr="00752AA5">
        <w:trPr>
          <w:trHeight w:val="432"/>
          <w:jc w:val="center"/>
        </w:trPr>
        <w:tc>
          <w:tcPr>
            <w:tcW w:w="14016" w:type="dxa"/>
            <w:gridSpan w:val="4"/>
            <w:shd w:val="clear" w:color="auto" w:fill="948A54"/>
            <w:vAlign w:val="center"/>
          </w:tcPr>
          <w:p w:rsidR="00326AFD" w:rsidRPr="0056739B" w:rsidRDefault="00DB2591" w:rsidP="00577EF0">
            <w:pPr>
              <w:pStyle w:val="body"/>
              <w:rPr>
                <w:rFonts w:ascii="Gill Sans MT" w:hAnsi="Gill Sans MT"/>
                <w:b/>
                <w:caps/>
              </w:rPr>
            </w:pPr>
            <w:r>
              <w:rPr>
                <w:rFonts w:ascii="Gill Sans MT" w:hAnsi="Gill Sans MT"/>
                <w:b/>
                <w:caps/>
              </w:rPr>
              <w:t>Planning Readiness Checklis</w:t>
            </w:r>
            <w:r w:rsidR="005706C8">
              <w:rPr>
                <w:rFonts w:ascii="Gill Sans MT" w:hAnsi="Gill Sans MT"/>
                <w:b/>
                <w:caps/>
              </w:rPr>
              <w:t>t</w:t>
            </w:r>
            <w:r w:rsidR="002310F5">
              <w:rPr>
                <w:rFonts w:ascii="Gill Sans MT" w:hAnsi="Gill Sans MT"/>
                <w:b/>
                <w:caps/>
              </w:rPr>
              <w:t xml:space="preserve"> - </w:t>
            </w:r>
            <w:r>
              <w:rPr>
                <w:rFonts w:ascii="Gill Sans MT" w:hAnsi="Gill Sans MT"/>
                <w:b/>
                <w:caps/>
              </w:rPr>
              <w:t xml:space="preserve">high Priority Action Items </w:t>
            </w:r>
          </w:p>
        </w:tc>
      </w:tr>
      <w:tr w:rsidR="00DB2591" w:rsidRPr="0025255F" w:rsidTr="00382C01">
        <w:trPr>
          <w:trHeight w:val="445"/>
          <w:jc w:val="center"/>
        </w:trPr>
        <w:tc>
          <w:tcPr>
            <w:tcW w:w="4365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56739B" w:rsidRDefault="005706C8" w:rsidP="00326AFD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Action Items</w:t>
            </w:r>
          </w:p>
        </w:tc>
        <w:tc>
          <w:tcPr>
            <w:tcW w:w="3575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56739B" w:rsidRDefault="005706C8" w:rsidP="00326AFD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Responsible Person(s)</w:t>
            </w:r>
          </w:p>
        </w:tc>
        <w:tc>
          <w:tcPr>
            <w:tcW w:w="1565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56739B" w:rsidRDefault="005706C8" w:rsidP="00326AFD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Due Date</w:t>
            </w:r>
          </w:p>
        </w:tc>
        <w:tc>
          <w:tcPr>
            <w:tcW w:w="4511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56739B" w:rsidRDefault="00382C01" w:rsidP="00326AFD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Plan (How this action item will be completed)</w:t>
            </w:r>
          </w:p>
        </w:tc>
      </w:tr>
      <w:tr w:rsidR="00DB2591" w:rsidRPr="0025255F" w:rsidTr="00382C01">
        <w:trPr>
          <w:trHeight w:val="535"/>
          <w:jc w:val="center"/>
        </w:trPr>
        <w:tc>
          <w:tcPr>
            <w:tcW w:w="4365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56739B" w:rsidRDefault="00DB2591" w:rsidP="00E02902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575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56739B" w:rsidRDefault="00DB2591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1565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56739B" w:rsidRDefault="00DB2591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511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56739B" w:rsidRDefault="00DB2591" w:rsidP="00326AFD">
            <w:pPr>
              <w:pStyle w:val="body"/>
              <w:rPr>
                <w:rFonts w:ascii="Gill Sans MT" w:hAnsi="Gill Sans MT"/>
              </w:rPr>
            </w:pPr>
          </w:p>
        </w:tc>
      </w:tr>
      <w:tr w:rsidR="00DB2591" w:rsidRPr="0025255F" w:rsidTr="00382C01">
        <w:trPr>
          <w:trHeight w:val="535"/>
          <w:jc w:val="center"/>
        </w:trPr>
        <w:tc>
          <w:tcPr>
            <w:tcW w:w="4365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480D59" w:rsidRDefault="00DB2591" w:rsidP="0040381E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575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56739B" w:rsidRDefault="00DB2591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1565" w:type="dxa"/>
            <w:tcBorders>
              <w:bottom w:val="single" w:sz="2" w:space="0" w:color="999999"/>
            </w:tcBorders>
            <w:shd w:val="clear" w:color="auto" w:fill="auto"/>
          </w:tcPr>
          <w:p w:rsidR="00382C01" w:rsidRPr="0056739B" w:rsidRDefault="00382C01" w:rsidP="008313A1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511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56739B" w:rsidRDefault="00DB2591" w:rsidP="00326AFD">
            <w:pPr>
              <w:pStyle w:val="body"/>
              <w:rPr>
                <w:rFonts w:ascii="Gill Sans MT" w:hAnsi="Gill Sans MT"/>
              </w:rPr>
            </w:pPr>
          </w:p>
        </w:tc>
      </w:tr>
      <w:tr w:rsidR="00DB2591" w:rsidRPr="0025255F" w:rsidTr="00382C01">
        <w:trPr>
          <w:trHeight w:val="535"/>
          <w:jc w:val="center"/>
        </w:trPr>
        <w:tc>
          <w:tcPr>
            <w:tcW w:w="4365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56739B" w:rsidRDefault="00DB2591" w:rsidP="001660B7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575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56739B" w:rsidRDefault="00DB2591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1565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56739B" w:rsidRDefault="00DB2591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511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56739B" w:rsidRDefault="00DB2591" w:rsidP="00326AFD">
            <w:pPr>
              <w:pStyle w:val="body"/>
              <w:rPr>
                <w:rFonts w:ascii="Gill Sans MT" w:hAnsi="Gill Sans MT"/>
              </w:rPr>
            </w:pPr>
          </w:p>
        </w:tc>
      </w:tr>
      <w:tr w:rsidR="00DB2591" w:rsidRPr="0025255F" w:rsidTr="00382C01">
        <w:trPr>
          <w:trHeight w:val="535"/>
          <w:jc w:val="center"/>
        </w:trPr>
        <w:tc>
          <w:tcPr>
            <w:tcW w:w="4365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56739B" w:rsidRDefault="00DB2591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575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56739B" w:rsidRDefault="00DB2591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1565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56739B" w:rsidRDefault="00DB2591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511" w:type="dxa"/>
            <w:tcBorders>
              <w:bottom w:val="single" w:sz="2" w:space="0" w:color="999999"/>
            </w:tcBorders>
            <w:shd w:val="clear" w:color="auto" w:fill="auto"/>
          </w:tcPr>
          <w:p w:rsidR="00DB2591" w:rsidRPr="0056739B" w:rsidRDefault="00DB2591" w:rsidP="00272FD9">
            <w:pPr>
              <w:pStyle w:val="body"/>
              <w:rPr>
                <w:rFonts w:ascii="Gill Sans MT" w:hAnsi="Gill Sans MT"/>
              </w:rPr>
            </w:pPr>
          </w:p>
        </w:tc>
      </w:tr>
      <w:tr w:rsidR="00DB2591" w:rsidRPr="0025255F" w:rsidTr="00C14C8C">
        <w:trPr>
          <w:trHeight w:val="535"/>
          <w:jc w:val="center"/>
        </w:trPr>
        <w:tc>
          <w:tcPr>
            <w:tcW w:w="4365" w:type="dxa"/>
            <w:shd w:val="clear" w:color="auto" w:fill="auto"/>
          </w:tcPr>
          <w:p w:rsidR="00DB2591" w:rsidRPr="0056739B" w:rsidRDefault="00DB2591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575" w:type="dxa"/>
            <w:shd w:val="clear" w:color="auto" w:fill="auto"/>
          </w:tcPr>
          <w:p w:rsidR="00DB2591" w:rsidRPr="0056739B" w:rsidRDefault="00DB2591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1565" w:type="dxa"/>
            <w:shd w:val="clear" w:color="auto" w:fill="auto"/>
          </w:tcPr>
          <w:p w:rsidR="00DB2591" w:rsidRPr="0056739B" w:rsidRDefault="00DB2591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511" w:type="dxa"/>
            <w:shd w:val="clear" w:color="auto" w:fill="auto"/>
          </w:tcPr>
          <w:p w:rsidR="00DB2591" w:rsidRPr="0056739B" w:rsidRDefault="00DB2591" w:rsidP="00A163D5">
            <w:pPr>
              <w:pStyle w:val="body"/>
              <w:rPr>
                <w:rFonts w:ascii="Gill Sans MT" w:hAnsi="Gill Sans MT"/>
              </w:rPr>
            </w:pPr>
          </w:p>
        </w:tc>
      </w:tr>
      <w:tr w:rsidR="00C14C8C" w:rsidRPr="0025255F" w:rsidTr="00C14C8C">
        <w:trPr>
          <w:trHeight w:val="535"/>
          <w:jc w:val="center"/>
        </w:trPr>
        <w:tc>
          <w:tcPr>
            <w:tcW w:w="4365" w:type="dxa"/>
            <w:shd w:val="clear" w:color="auto" w:fill="auto"/>
          </w:tcPr>
          <w:p w:rsidR="00C14C8C" w:rsidRDefault="00C14C8C" w:rsidP="00C14C8C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575" w:type="dxa"/>
            <w:shd w:val="clear" w:color="auto" w:fill="auto"/>
          </w:tcPr>
          <w:p w:rsidR="00C14C8C" w:rsidRDefault="00C14C8C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1565" w:type="dxa"/>
            <w:shd w:val="clear" w:color="auto" w:fill="auto"/>
          </w:tcPr>
          <w:p w:rsidR="00C14C8C" w:rsidRPr="0056739B" w:rsidRDefault="00C14C8C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511" w:type="dxa"/>
            <w:shd w:val="clear" w:color="auto" w:fill="auto"/>
          </w:tcPr>
          <w:p w:rsidR="00C14C8C" w:rsidRDefault="00C14C8C" w:rsidP="0079557F">
            <w:pPr>
              <w:pStyle w:val="body"/>
              <w:rPr>
                <w:rFonts w:ascii="Gill Sans MT" w:hAnsi="Gill Sans MT"/>
              </w:rPr>
            </w:pPr>
          </w:p>
        </w:tc>
      </w:tr>
      <w:tr w:rsidR="00C14C8C" w:rsidRPr="0025255F" w:rsidTr="00E02902">
        <w:trPr>
          <w:trHeight w:val="535"/>
          <w:jc w:val="center"/>
        </w:trPr>
        <w:tc>
          <w:tcPr>
            <w:tcW w:w="4365" w:type="dxa"/>
            <w:shd w:val="clear" w:color="auto" w:fill="auto"/>
          </w:tcPr>
          <w:p w:rsidR="00C14C8C" w:rsidRDefault="00C14C8C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575" w:type="dxa"/>
            <w:shd w:val="clear" w:color="auto" w:fill="auto"/>
          </w:tcPr>
          <w:p w:rsidR="00C14C8C" w:rsidRDefault="00C14C8C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1565" w:type="dxa"/>
            <w:shd w:val="clear" w:color="auto" w:fill="auto"/>
          </w:tcPr>
          <w:p w:rsidR="00C14C8C" w:rsidRPr="0056739B" w:rsidRDefault="00C14C8C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511" w:type="dxa"/>
            <w:shd w:val="clear" w:color="auto" w:fill="auto"/>
          </w:tcPr>
          <w:p w:rsidR="00C14C8C" w:rsidRDefault="00C14C8C" w:rsidP="0079557F">
            <w:pPr>
              <w:pStyle w:val="body"/>
              <w:rPr>
                <w:rFonts w:ascii="Gill Sans MT" w:hAnsi="Gill Sans MT"/>
              </w:rPr>
            </w:pPr>
          </w:p>
        </w:tc>
      </w:tr>
      <w:tr w:rsidR="00E02902" w:rsidRPr="0025255F" w:rsidTr="00382C01">
        <w:trPr>
          <w:trHeight w:val="535"/>
          <w:jc w:val="center"/>
        </w:trPr>
        <w:tc>
          <w:tcPr>
            <w:tcW w:w="4365" w:type="dxa"/>
            <w:tcBorders>
              <w:bottom w:val="single" w:sz="2" w:space="0" w:color="999999"/>
            </w:tcBorders>
            <w:shd w:val="clear" w:color="auto" w:fill="auto"/>
          </w:tcPr>
          <w:p w:rsidR="00E02902" w:rsidRDefault="00E02902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575" w:type="dxa"/>
            <w:tcBorders>
              <w:bottom w:val="single" w:sz="2" w:space="0" w:color="999999"/>
            </w:tcBorders>
            <w:shd w:val="clear" w:color="auto" w:fill="auto"/>
          </w:tcPr>
          <w:p w:rsidR="00E02902" w:rsidRDefault="00E02902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1565" w:type="dxa"/>
            <w:tcBorders>
              <w:bottom w:val="single" w:sz="2" w:space="0" w:color="999999"/>
            </w:tcBorders>
            <w:shd w:val="clear" w:color="auto" w:fill="auto"/>
          </w:tcPr>
          <w:p w:rsidR="00E02902" w:rsidRPr="0056739B" w:rsidRDefault="00E02902" w:rsidP="00326AFD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511" w:type="dxa"/>
            <w:tcBorders>
              <w:bottom w:val="single" w:sz="2" w:space="0" w:color="999999"/>
            </w:tcBorders>
            <w:shd w:val="clear" w:color="auto" w:fill="auto"/>
          </w:tcPr>
          <w:p w:rsidR="00E02902" w:rsidRDefault="00E02902" w:rsidP="0079557F">
            <w:pPr>
              <w:pStyle w:val="body"/>
              <w:rPr>
                <w:rFonts w:ascii="Gill Sans MT" w:hAnsi="Gill Sans MT"/>
              </w:rPr>
            </w:pPr>
          </w:p>
        </w:tc>
      </w:tr>
    </w:tbl>
    <w:p w:rsidR="00013354" w:rsidRDefault="00013354">
      <w:r>
        <w:br w:type="page"/>
      </w:r>
    </w:p>
    <w:p w:rsidR="00013354" w:rsidRDefault="00013354"/>
    <w:p w:rsidR="00013354" w:rsidRPr="00C651A1" w:rsidRDefault="00560D6D" w:rsidP="00013354">
      <w:pPr>
        <w:rPr>
          <w:sz w:val="40"/>
        </w:rPr>
      </w:pPr>
      <w:r>
        <w:rPr>
          <w:sz w:val="40"/>
        </w:rPr>
        <w:t>Resources/Supplies</w:t>
      </w:r>
    </w:p>
    <w:tbl>
      <w:tblPr>
        <w:tblW w:w="14016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3276"/>
        <w:gridCol w:w="3664"/>
        <w:gridCol w:w="3398"/>
        <w:gridCol w:w="3678"/>
      </w:tblGrid>
      <w:tr w:rsidR="009D2308" w:rsidRPr="009D2308" w:rsidTr="00752AA5">
        <w:trPr>
          <w:trHeight w:val="432"/>
          <w:jc w:val="center"/>
        </w:trPr>
        <w:tc>
          <w:tcPr>
            <w:tcW w:w="14016" w:type="dxa"/>
            <w:gridSpan w:val="4"/>
            <w:shd w:val="clear" w:color="auto" w:fill="948A54"/>
            <w:vAlign w:val="center"/>
          </w:tcPr>
          <w:p w:rsidR="009D2308" w:rsidRPr="0056739B" w:rsidRDefault="00DB2591" w:rsidP="009D2308">
            <w:pPr>
              <w:pStyle w:val="body"/>
              <w:rPr>
                <w:rFonts w:ascii="Gill Sans MT" w:hAnsi="Gill Sans MT"/>
                <w:b/>
                <w:caps/>
              </w:rPr>
            </w:pPr>
            <w:r>
              <w:rPr>
                <w:rFonts w:ascii="Gill Sans MT" w:hAnsi="Gill Sans MT"/>
                <w:b/>
                <w:caps/>
              </w:rPr>
              <w:t>Essential Resources/Supplies Required for Maintaining Department</w:t>
            </w:r>
            <w:r w:rsidR="002310F5">
              <w:rPr>
                <w:rFonts w:ascii="Gill Sans MT" w:hAnsi="Gill Sans MT"/>
                <w:b/>
                <w:caps/>
              </w:rPr>
              <w:t>’</w:t>
            </w:r>
            <w:r>
              <w:rPr>
                <w:rFonts w:ascii="Gill Sans MT" w:hAnsi="Gill Sans MT"/>
                <w:b/>
                <w:caps/>
              </w:rPr>
              <w:t>s Critical Operations</w:t>
            </w:r>
          </w:p>
        </w:tc>
      </w:tr>
      <w:tr w:rsidR="00DB2591" w:rsidRPr="0025255F" w:rsidTr="00382C01">
        <w:trPr>
          <w:trHeight w:val="670"/>
          <w:jc w:val="center"/>
        </w:trPr>
        <w:tc>
          <w:tcPr>
            <w:tcW w:w="3276" w:type="dxa"/>
            <w:tcBorders>
              <w:bottom w:val="single" w:sz="2" w:space="0" w:color="999999"/>
            </w:tcBorders>
          </w:tcPr>
          <w:p w:rsidR="00DB2591" w:rsidRPr="0056739B" w:rsidRDefault="00DB2591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64" w:type="dxa"/>
            <w:tcBorders>
              <w:bottom w:val="single" w:sz="2" w:space="0" w:color="999999"/>
            </w:tcBorders>
          </w:tcPr>
          <w:p w:rsidR="00DB2591" w:rsidRPr="0056739B" w:rsidRDefault="00DB2591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398" w:type="dxa"/>
            <w:tcBorders>
              <w:bottom w:val="single" w:sz="2" w:space="0" w:color="999999"/>
            </w:tcBorders>
          </w:tcPr>
          <w:p w:rsidR="00DB2591" w:rsidRPr="0056739B" w:rsidRDefault="00DB2591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78" w:type="dxa"/>
            <w:tcBorders>
              <w:bottom w:val="single" w:sz="2" w:space="0" w:color="999999"/>
            </w:tcBorders>
          </w:tcPr>
          <w:p w:rsidR="00DB2591" w:rsidRPr="0056739B" w:rsidRDefault="00DB2591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DB2591" w:rsidRPr="0025255F" w:rsidTr="00382C01">
        <w:trPr>
          <w:trHeight w:val="517"/>
          <w:jc w:val="center"/>
        </w:trPr>
        <w:tc>
          <w:tcPr>
            <w:tcW w:w="3276" w:type="dxa"/>
            <w:tcBorders>
              <w:bottom w:val="single" w:sz="2" w:space="0" w:color="999999"/>
            </w:tcBorders>
          </w:tcPr>
          <w:p w:rsidR="00DB2591" w:rsidRPr="00480D59" w:rsidRDefault="00DB2591" w:rsidP="00752AA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64" w:type="dxa"/>
            <w:tcBorders>
              <w:bottom w:val="single" w:sz="2" w:space="0" w:color="999999"/>
            </w:tcBorders>
          </w:tcPr>
          <w:p w:rsidR="00DB2591" w:rsidRPr="0056739B" w:rsidRDefault="00DB2591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398" w:type="dxa"/>
            <w:tcBorders>
              <w:bottom w:val="single" w:sz="2" w:space="0" w:color="999999"/>
            </w:tcBorders>
          </w:tcPr>
          <w:p w:rsidR="00DB26FF" w:rsidRPr="0056739B" w:rsidRDefault="00DB26FF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78" w:type="dxa"/>
            <w:tcBorders>
              <w:bottom w:val="single" w:sz="2" w:space="0" w:color="999999"/>
            </w:tcBorders>
          </w:tcPr>
          <w:p w:rsidR="00DB2591" w:rsidRPr="0056739B" w:rsidRDefault="00DB2591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DB2591" w:rsidRPr="0025255F" w:rsidTr="00382C01">
        <w:trPr>
          <w:trHeight w:val="562"/>
          <w:jc w:val="center"/>
        </w:trPr>
        <w:tc>
          <w:tcPr>
            <w:tcW w:w="3276" w:type="dxa"/>
            <w:tcBorders>
              <w:bottom w:val="single" w:sz="2" w:space="0" w:color="999999"/>
            </w:tcBorders>
          </w:tcPr>
          <w:p w:rsidR="00DB2591" w:rsidRPr="0056739B" w:rsidRDefault="00DB2591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64" w:type="dxa"/>
            <w:tcBorders>
              <w:bottom w:val="single" w:sz="2" w:space="0" w:color="999999"/>
            </w:tcBorders>
          </w:tcPr>
          <w:p w:rsidR="00DB2591" w:rsidRPr="0056739B" w:rsidRDefault="00DB2591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398" w:type="dxa"/>
            <w:tcBorders>
              <w:bottom w:val="single" w:sz="2" w:space="0" w:color="999999"/>
            </w:tcBorders>
          </w:tcPr>
          <w:p w:rsidR="00DB2591" w:rsidRPr="0056739B" w:rsidRDefault="00DB2591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78" w:type="dxa"/>
            <w:tcBorders>
              <w:bottom w:val="single" w:sz="2" w:space="0" w:color="999999"/>
            </w:tcBorders>
          </w:tcPr>
          <w:p w:rsidR="00DB2591" w:rsidRPr="0056739B" w:rsidRDefault="00DB2591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DB2591" w:rsidRPr="0025255F" w:rsidTr="00382C01">
        <w:trPr>
          <w:trHeight w:val="562"/>
          <w:jc w:val="center"/>
        </w:trPr>
        <w:tc>
          <w:tcPr>
            <w:tcW w:w="3276" w:type="dxa"/>
            <w:tcBorders>
              <w:bottom w:val="single" w:sz="2" w:space="0" w:color="999999"/>
            </w:tcBorders>
          </w:tcPr>
          <w:p w:rsidR="00DB2591" w:rsidRPr="0056739B" w:rsidRDefault="00DB2591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64" w:type="dxa"/>
            <w:tcBorders>
              <w:bottom w:val="single" w:sz="2" w:space="0" w:color="999999"/>
            </w:tcBorders>
          </w:tcPr>
          <w:p w:rsidR="00DB2591" w:rsidRPr="0056739B" w:rsidRDefault="00DB2591" w:rsidP="00272FD9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398" w:type="dxa"/>
            <w:tcBorders>
              <w:bottom w:val="single" w:sz="2" w:space="0" w:color="999999"/>
            </w:tcBorders>
          </w:tcPr>
          <w:p w:rsidR="0058549D" w:rsidRPr="0056739B" w:rsidRDefault="0058549D" w:rsidP="00E91718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78" w:type="dxa"/>
            <w:tcBorders>
              <w:bottom w:val="single" w:sz="2" w:space="0" w:color="999999"/>
            </w:tcBorders>
          </w:tcPr>
          <w:p w:rsidR="003B2EE2" w:rsidRPr="0056739B" w:rsidRDefault="003B2EE2" w:rsidP="003B2EE2">
            <w:pPr>
              <w:pStyle w:val="body"/>
              <w:rPr>
                <w:rFonts w:ascii="Gill Sans MT" w:hAnsi="Gill Sans MT"/>
              </w:rPr>
            </w:pPr>
          </w:p>
        </w:tc>
      </w:tr>
      <w:tr w:rsidR="00DB2591" w:rsidRPr="0025255F" w:rsidTr="006B6F6E">
        <w:trPr>
          <w:trHeight w:val="688"/>
          <w:jc w:val="center"/>
        </w:trPr>
        <w:tc>
          <w:tcPr>
            <w:tcW w:w="3276" w:type="dxa"/>
          </w:tcPr>
          <w:p w:rsidR="00DB2591" w:rsidRPr="0056739B" w:rsidRDefault="00DB2591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64" w:type="dxa"/>
          </w:tcPr>
          <w:p w:rsidR="00DB2591" w:rsidRPr="0056739B" w:rsidRDefault="00DB2591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398" w:type="dxa"/>
          </w:tcPr>
          <w:p w:rsidR="00E91718" w:rsidRPr="0056739B" w:rsidRDefault="00E91718" w:rsidP="004F4D8A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78" w:type="dxa"/>
          </w:tcPr>
          <w:p w:rsidR="00DB2591" w:rsidRDefault="00DB2591" w:rsidP="00272515">
            <w:pPr>
              <w:pStyle w:val="body"/>
              <w:rPr>
                <w:rFonts w:ascii="Gill Sans MT" w:hAnsi="Gill Sans MT"/>
              </w:rPr>
            </w:pPr>
          </w:p>
          <w:p w:rsidR="006B6F6E" w:rsidRPr="0056739B" w:rsidRDefault="006B6F6E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6B6F6E" w:rsidRPr="0025255F" w:rsidTr="006B6F6E">
        <w:trPr>
          <w:trHeight w:val="688"/>
          <w:jc w:val="center"/>
        </w:trPr>
        <w:tc>
          <w:tcPr>
            <w:tcW w:w="3276" w:type="dxa"/>
          </w:tcPr>
          <w:p w:rsidR="006B6F6E" w:rsidRDefault="006B6F6E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64" w:type="dxa"/>
          </w:tcPr>
          <w:p w:rsidR="006B6F6E" w:rsidRDefault="006B6F6E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398" w:type="dxa"/>
          </w:tcPr>
          <w:p w:rsidR="006B6F6E" w:rsidRDefault="006B6F6E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78" w:type="dxa"/>
          </w:tcPr>
          <w:p w:rsidR="006B6F6E" w:rsidRDefault="006B6F6E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6B6F6E" w:rsidRPr="0025255F" w:rsidTr="006B6F6E">
        <w:trPr>
          <w:trHeight w:val="688"/>
          <w:jc w:val="center"/>
        </w:trPr>
        <w:tc>
          <w:tcPr>
            <w:tcW w:w="3276" w:type="dxa"/>
          </w:tcPr>
          <w:p w:rsidR="006B6F6E" w:rsidRDefault="006B6F6E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64" w:type="dxa"/>
          </w:tcPr>
          <w:p w:rsidR="006B6F6E" w:rsidRDefault="006B6F6E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398" w:type="dxa"/>
          </w:tcPr>
          <w:p w:rsidR="001022E7" w:rsidRDefault="001022E7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78" w:type="dxa"/>
          </w:tcPr>
          <w:p w:rsidR="006B6F6E" w:rsidRDefault="006B6F6E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6B6F6E" w:rsidRPr="0025255F" w:rsidTr="003E3C17">
        <w:trPr>
          <w:trHeight w:val="688"/>
          <w:jc w:val="center"/>
        </w:trPr>
        <w:tc>
          <w:tcPr>
            <w:tcW w:w="3276" w:type="dxa"/>
          </w:tcPr>
          <w:p w:rsidR="006B6F6E" w:rsidRDefault="006B6F6E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64" w:type="dxa"/>
          </w:tcPr>
          <w:p w:rsidR="005C10EC" w:rsidRDefault="005C10EC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398" w:type="dxa"/>
          </w:tcPr>
          <w:p w:rsidR="00FE0137" w:rsidRDefault="00FE0137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78" w:type="dxa"/>
          </w:tcPr>
          <w:p w:rsidR="006B6F6E" w:rsidRDefault="006B6F6E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3E3C17" w:rsidRPr="0025255F" w:rsidTr="00382C01">
        <w:trPr>
          <w:trHeight w:val="688"/>
          <w:jc w:val="center"/>
        </w:trPr>
        <w:tc>
          <w:tcPr>
            <w:tcW w:w="3276" w:type="dxa"/>
            <w:tcBorders>
              <w:bottom w:val="single" w:sz="2" w:space="0" w:color="999999"/>
            </w:tcBorders>
          </w:tcPr>
          <w:p w:rsidR="003E3C17" w:rsidRDefault="003E3C17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64" w:type="dxa"/>
            <w:tcBorders>
              <w:bottom w:val="single" w:sz="2" w:space="0" w:color="999999"/>
            </w:tcBorders>
          </w:tcPr>
          <w:p w:rsidR="006741C0" w:rsidRDefault="006741C0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398" w:type="dxa"/>
            <w:tcBorders>
              <w:bottom w:val="single" w:sz="2" w:space="0" w:color="999999"/>
            </w:tcBorders>
          </w:tcPr>
          <w:p w:rsidR="00FE2FC2" w:rsidRDefault="00FE2FC2" w:rsidP="006741C0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78" w:type="dxa"/>
            <w:tcBorders>
              <w:bottom w:val="single" w:sz="2" w:space="0" w:color="999999"/>
            </w:tcBorders>
          </w:tcPr>
          <w:p w:rsidR="003E3C17" w:rsidRDefault="003E3C17" w:rsidP="00272515">
            <w:pPr>
              <w:pStyle w:val="body"/>
              <w:rPr>
                <w:rFonts w:ascii="Gill Sans MT" w:hAnsi="Gill Sans MT"/>
              </w:rPr>
            </w:pPr>
          </w:p>
        </w:tc>
      </w:tr>
    </w:tbl>
    <w:p w:rsidR="00087F88" w:rsidRDefault="00087F88"/>
    <w:p w:rsidR="00DD3AB8" w:rsidRDefault="00DD3AB8"/>
    <w:p w:rsidR="00DD3AB8" w:rsidRDefault="00DD3AB8"/>
    <w:p w:rsidR="00DD3AB8" w:rsidRDefault="00DD3AB8"/>
    <w:p w:rsidR="00DD3AB8" w:rsidRDefault="00DD3AB8"/>
    <w:p w:rsidR="00087F88" w:rsidRDefault="00087F88"/>
    <w:p w:rsidR="00087F88" w:rsidRDefault="00886DE5">
      <w:r>
        <w:rPr>
          <w:sz w:val="40"/>
        </w:rPr>
        <w:t>Services</w:t>
      </w:r>
    </w:p>
    <w:tbl>
      <w:tblPr>
        <w:tblW w:w="14016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4571"/>
        <w:gridCol w:w="4722"/>
        <w:gridCol w:w="4723"/>
      </w:tblGrid>
      <w:tr w:rsidR="00272515" w:rsidRPr="00272515" w:rsidTr="00752AA5">
        <w:trPr>
          <w:trHeight w:val="432"/>
          <w:jc w:val="center"/>
        </w:trPr>
        <w:tc>
          <w:tcPr>
            <w:tcW w:w="14016" w:type="dxa"/>
            <w:gridSpan w:val="3"/>
            <w:shd w:val="clear" w:color="auto" w:fill="948A54"/>
            <w:vAlign w:val="center"/>
          </w:tcPr>
          <w:p w:rsidR="00272515" w:rsidRPr="0056739B" w:rsidRDefault="00544C28" w:rsidP="00272515">
            <w:pPr>
              <w:pStyle w:val="body"/>
              <w:rPr>
                <w:rFonts w:ascii="Gill Sans MT" w:hAnsi="Gill Sans MT"/>
                <w:b/>
                <w:caps/>
              </w:rPr>
            </w:pPr>
            <w:r>
              <w:rPr>
                <w:rFonts w:ascii="Gill Sans MT" w:hAnsi="Gill Sans MT"/>
                <w:b/>
                <w:caps/>
              </w:rPr>
              <w:t xml:space="preserve">Essential Services Required for Maintaining </w:t>
            </w:r>
            <w:r w:rsidR="00D57E32">
              <w:rPr>
                <w:rFonts w:ascii="Gill Sans MT" w:hAnsi="Gill Sans MT"/>
                <w:b/>
                <w:caps/>
              </w:rPr>
              <w:t>Critical Operations</w:t>
            </w:r>
          </w:p>
        </w:tc>
      </w:tr>
      <w:tr w:rsidR="00544C28" w:rsidRPr="00272515" w:rsidTr="00087F88">
        <w:trPr>
          <w:trHeight w:val="598"/>
          <w:jc w:val="center"/>
        </w:trPr>
        <w:tc>
          <w:tcPr>
            <w:tcW w:w="4571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915821" w:rsidP="00272515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Essential</w:t>
            </w:r>
            <w:r w:rsidR="00D57E32">
              <w:rPr>
                <w:rFonts w:ascii="Gill Sans MT" w:hAnsi="Gill Sans MT"/>
              </w:rPr>
              <w:t xml:space="preserve"> Services</w:t>
            </w:r>
            <w:r w:rsidR="002022F6">
              <w:rPr>
                <w:rFonts w:ascii="Gill Sans MT" w:hAnsi="Gill Sans MT"/>
              </w:rPr>
              <w:t xml:space="preserve"> Required to Maintain </w:t>
            </w:r>
            <w:r w:rsidR="00886DE5">
              <w:rPr>
                <w:rFonts w:ascii="Gill Sans MT" w:hAnsi="Gill Sans MT"/>
              </w:rPr>
              <w:t>Critical Operations</w:t>
            </w:r>
            <w:r w:rsidR="002022F6">
              <w:rPr>
                <w:rFonts w:ascii="Gill Sans MT" w:hAnsi="Gill Sans MT"/>
              </w:rPr>
              <w:t xml:space="preserve"> d</w:t>
            </w:r>
            <w:r w:rsidR="00D57E32">
              <w:rPr>
                <w:rFonts w:ascii="Gill Sans MT" w:hAnsi="Gill Sans MT"/>
              </w:rPr>
              <w:t>uring an E</w:t>
            </w:r>
            <w:r>
              <w:rPr>
                <w:rFonts w:ascii="Gill Sans MT" w:hAnsi="Gill Sans MT"/>
              </w:rPr>
              <w:t>mergency</w:t>
            </w:r>
          </w:p>
        </w:tc>
        <w:tc>
          <w:tcPr>
            <w:tcW w:w="4722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915821" w:rsidP="00272515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Current </w:t>
            </w:r>
            <w:r w:rsidR="00886DE5">
              <w:rPr>
                <w:rFonts w:ascii="Gill Sans MT" w:hAnsi="Gill Sans MT"/>
              </w:rPr>
              <w:t>Provider/</w:t>
            </w:r>
            <w:r>
              <w:rPr>
                <w:rFonts w:ascii="Gill Sans MT" w:hAnsi="Gill Sans MT"/>
              </w:rPr>
              <w:t xml:space="preserve">Contractor Name, Address, </w:t>
            </w:r>
            <w:r w:rsidR="008737FB">
              <w:rPr>
                <w:rFonts w:ascii="Gill Sans MT" w:hAnsi="Gill Sans MT"/>
              </w:rPr>
              <w:t>and</w:t>
            </w:r>
            <w:r>
              <w:rPr>
                <w:rFonts w:ascii="Gill Sans MT" w:hAnsi="Gill Sans MT"/>
              </w:rPr>
              <w:t xml:space="preserve"> Phone</w:t>
            </w:r>
          </w:p>
        </w:tc>
        <w:tc>
          <w:tcPr>
            <w:tcW w:w="4723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706C8" w:rsidP="00272515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Alternate </w:t>
            </w:r>
            <w:r w:rsidR="00886DE5">
              <w:rPr>
                <w:rFonts w:ascii="Gill Sans MT" w:hAnsi="Gill Sans MT"/>
              </w:rPr>
              <w:t>Provider/</w:t>
            </w:r>
            <w:r w:rsidR="008737FB">
              <w:rPr>
                <w:rFonts w:ascii="Gill Sans MT" w:hAnsi="Gill Sans MT"/>
              </w:rPr>
              <w:t>Contractor Name, Address, and</w:t>
            </w:r>
            <w:r>
              <w:rPr>
                <w:rFonts w:ascii="Gill Sans MT" w:hAnsi="Gill Sans MT"/>
              </w:rPr>
              <w:t xml:space="preserve"> Phone</w:t>
            </w:r>
          </w:p>
        </w:tc>
      </w:tr>
      <w:tr w:rsidR="00544C28" w:rsidRPr="00272515" w:rsidTr="00087F88">
        <w:trPr>
          <w:trHeight w:val="535"/>
          <w:jc w:val="center"/>
        </w:trPr>
        <w:tc>
          <w:tcPr>
            <w:tcW w:w="4571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752AA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722" w:type="dxa"/>
            <w:tcBorders>
              <w:bottom w:val="single" w:sz="2" w:space="0" w:color="999999"/>
            </w:tcBorders>
            <w:shd w:val="clear" w:color="auto" w:fill="auto"/>
          </w:tcPr>
          <w:p w:rsidR="00E32D93" w:rsidRPr="0056739B" w:rsidRDefault="00E32D93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723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544C28" w:rsidRPr="00272515" w:rsidTr="00087F88">
        <w:trPr>
          <w:trHeight w:val="535"/>
          <w:jc w:val="center"/>
        </w:trPr>
        <w:tc>
          <w:tcPr>
            <w:tcW w:w="4571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722" w:type="dxa"/>
            <w:tcBorders>
              <w:bottom w:val="single" w:sz="2" w:space="0" w:color="999999"/>
            </w:tcBorders>
            <w:shd w:val="clear" w:color="auto" w:fill="auto"/>
          </w:tcPr>
          <w:p w:rsidR="001C7264" w:rsidRPr="0056739B" w:rsidRDefault="001C7264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723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544C28" w:rsidRPr="00272515" w:rsidTr="00087F88">
        <w:trPr>
          <w:trHeight w:val="535"/>
          <w:jc w:val="center"/>
        </w:trPr>
        <w:tc>
          <w:tcPr>
            <w:tcW w:w="4571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722" w:type="dxa"/>
            <w:tcBorders>
              <w:bottom w:val="single" w:sz="2" w:space="0" w:color="999999"/>
            </w:tcBorders>
            <w:shd w:val="clear" w:color="auto" w:fill="auto"/>
          </w:tcPr>
          <w:p w:rsidR="00364C99" w:rsidRPr="0056739B" w:rsidRDefault="00364C99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723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544C28" w:rsidRPr="00272515" w:rsidTr="00087F88">
        <w:trPr>
          <w:trHeight w:val="535"/>
          <w:jc w:val="center"/>
        </w:trPr>
        <w:tc>
          <w:tcPr>
            <w:tcW w:w="4571" w:type="dxa"/>
            <w:tcBorders>
              <w:bottom w:val="single" w:sz="2" w:space="0" w:color="999999"/>
            </w:tcBorders>
            <w:shd w:val="clear" w:color="auto" w:fill="auto"/>
          </w:tcPr>
          <w:p w:rsidR="00314549" w:rsidRPr="0056739B" w:rsidRDefault="00314549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722" w:type="dxa"/>
            <w:tcBorders>
              <w:bottom w:val="single" w:sz="2" w:space="0" w:color="999999"/>
            </w:tcBorders>
            <w:shd w:val="clear" w:color="auto" w:fill="auto"/>
          </w:tcPr>
          <w:p w:rsidR="000453EE" w:rsidRPr="0056739B" w:rsidRDefault="000453EE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723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237D0F" w:rsidRPr="00272515" w:rsidTr="00087F88">
        <w:trPr>
          <w:trHeight w:val="535"/>
          <w:jc w:val="center"/>
        </w:trPr>
        <w:tc>
          <w:tcPr>
            <w:tcW w:w="4571" w:type="dxa"/>
            <w:tcBorders>
              <w:bottom w:val="single" w:sz="2" w:space="0" w:color="999999"/>
            </w:tcBorders>
            <w:shd w:val="clear" w:color="auto" w:fill="auto"/>
          </w:tcPr>
          <w:p w:rsidR="00237D0F" w:rsidRDefault="00237D0F" w:rsidP="00314549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722" w:type="dxa"/>
            <w:tcBorders>
              <w:bottom w:val="single" w:sz="2" w:space="0" w:color="999999"/>
            </w:tcBorders>
            <w:shd w:val="clear" w:color="auto" w:fill="auto"/>
          </w:tcPr>
          <w:p w:rsidR="00FE2FC2" w:rsidRDefault="00FE2FC2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723" w:type="dxa"/>
            <w:tcBorders>
              <w:bottom w:val="single" w:sz="2" w:space="0" w:color="999999"/>
            </w:tcBorders>
            <w:shd w:val="clear" w:color="auto" w:fill="auto"/>
          </w:tcPr>
          <w:p w:rsidR="00237D0F" w:rsidRPr="0056739B" w:rsidRDefault="00237D0F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2F4828" w:rsidRPr="00272515" w:rsidTr="00087F88">
        <w:trPr>
          <w:trHeight w:val="535"/>
          <w:jc w:val="center"/>
        </w:trPr>
        <w:tc>
          <w:tcPr>
            <w:tcW w:w="4571" w:type="dxa"/>
            <w:tcBorders>
              <w:bottom w:val="single" w:sz="2" w:space="0" w:color="999999"/>
            </w:tcBorders>
            <w:shd w:val="clear" w:color="auto" w:fill="auto"/>
          </w:tcPr>
          <w:p w:rsidR="002F4828" w:rsidRDefault="002F4828" w:rsidP="00314549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722" w:type="dxa"/>
            <w:tcBorders>
              <w:bottom w:val="single" w:sz="2" w:space="0" w:color="999999"/>
            </w:tcBorders>
            <w:shd w:val="clear" w:color="auto" w:fill="auto"/>
          </w:tcPr>
          <w:p w:rsidR="00480D59" w:rsidRDefault="00480D59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723" w:type="dxa"/>
            <w:tcBorders>
              <w:bottom w:val="single" w:sz="2" w:space="0" w:color="999999"/>
            </w:tcBorders>
            <w:shd w:val="clear" w:color="auto" w:fill="auto"/>
          </w:tcPr>
          <w:p w:rsidR="002F4828" w:rsidRPr="0056739B" w:rsidRDefault="002F4828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D94617" w:rsidRPr="00237D0F" w:rsidTr="00DD3AB8">
        <w:trPr>
          <w:trHeight w:val="535"/>
          <w:jc w:val="center"/>
        </w:trPr>
        <w:tc>
          <w:tcPr>
            <w:tcW w:w="4571" w:type="dxa"/>
            <w:shd w:val="clear" w:color="auto" w:fill="auto"/>
          </w:tcPr>
          <w:p w:rsidR="00D94617" w:rsidRDefault="00D94617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722" w:type="dxa"/>
            <w:shd w:val="clear" w:color="auto" w:fill="auto"/>
          </w:tcPr>
          <w:p w:rsidR="00D94617" w:rsidRPr="001E4246" w:rsidRDefault="00D94617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723" w:type="dxa"/>
            <w:shd w:val="clear" w:color="auto" w:fill="auto"/>
          </w:tcPr>
          <w:p w:rsidR="00D94617" w:rsidRPr="00237D0F" w:rsidRDefault="00D94617" w:rsidP="00272515">
            <w:pPr>
              <w:pStyle w:val="body"/>
              <w:rPr>
                <w:rFonts w:ascii="Gill Sans MT" w:hAnsi="Gill Sans MT"/>
                <w:b/>
              </w:rPr>
            </w:pPr>
          </w:p>
        </w:tc>
      </w:tr>
      <w:tr w:rsidR="00544C28" w:rsidRPr="00237D0F" w:rsidTr="00DD3AB8">
        <w:trPr>
          <w:trHeight w:val="535"/>
          <w:jc w:val="center"/>
        </w:trPr>
        <w:tc>
          <w:tcPr>
            <w:tcW w:w="4571" w:type="dxa"/>
            <w:shd w:val="clear" w:color="auto" w:fill="auto"/>
          </w:tcPr>
          <w:p w:rsidR="002022F6" w:rsidRPr="001E4246" w:rsidRDefault="002022F6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722" w:type="dxa"/>
            <w:shd w:val="clear" w:color="auto" w:fill="auto"/>
          </w:tcPr>
          <w:p w:rsidR="00EA130A" w:rsidRPr="001E4246" w:rsidRDefault="00EA130A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723" w:type="dxa"/>
            <w:shd w:val="clear" w:color="auto" w:fill="auto"/>
          </w:tcPr>
          <w:p w:rsidR="00544C28" w:rsidRPr="00237D0F" w:rsidRDefault="00544C28" w:rsidP="00272515">
            <w:pPr>
              <w:pStyle w:val="body"/>
              <w:rPr>
                <w:rFonts w:ascii="Gill Sans MT" w:hAnsi="Gill Sans MT"/>
                <w:b/>
              </w:rPr>
            </w:pPr>
          </w:p>
        </w:tc>
      </w:tr>
      <w:tr w:rsidR="00DD3AB8" w:rsidRPr="00237D0F" w:rsidTr="00087F88">
        <w:trPr>
          <w:trHeight w:val="535"/>
          <w:jc w:val="center"/>
        </w:trPr>
        <w:tc>
          <w:tcPr>
            <w:tcW w:w="4571" w:type="dxa"/>
            <w:tcBorders>
              <w:bottom w:val="single" w:sz="2" w:space="0" w:color="999999"/>
            </w:tcBorders>
            <w:shd w:val="clear" w:color="auto" w:fill="auto"/>
          </w:tcPr>
          <w:p w:rsidR="00DD3AB8" w:rsidRDefault="00DD3AB8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722" w:type="dxa"/>
            <w:tcBorders>
              <w:bottom w:val="single" w:sz="2" w:space="0" w:color="999999"/>
            </w:tcBorders>
            <w:shd w:val="clear" w:color="auto" w:fill="auto"/>
          </w:tcPr>
          <w:p w:rsidR="00FE2FC2" w:rsidRPr="001E4246" w:rsidRDefault="00FE2FC2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4723" w:type="dxa"/>
            <w:tcBorders>
              <w:bottom w:val="single" w:sz="2" w:space="0" w:color="999999"/>
            </w:tcBorders>
            <w:shd w:val="clear" w:color="auto" w:fill="auto"/>
          </w:tcPr>
          <w:p w:rsidR="00DD3AB8" w:rsidRPr="00237D0F" w:rsidRDefault="00DD3AB8" w:rsidP="00272515">
            <w:pPr>
              <w:pStyle w:val="body"/>
              <w:rPr>
                <w:rFonts w:ascii="Gill Sans MT" w:hAnsi="Gill Sans MT"/>
                <w:b/>
              </w:rPr>
            </w:pPr>
          </w:p>
        </w:tc>
      </w:tr>
    </w:tbl>
    <w:p w:rsidR="00886DE5" w:rsidRDefault="00886DE5">
      <w:r>
        <w:br w:type="page"/>
      </w:r>
    </w:p>
    <w:p w:rsidR="00886DE5" w:rsidRDefault="00886DE5">
      <w:r>
        <w:rPr>
          <w:sz w:val="40"/>
        </w:rPr>
        <w:t>Travel</w:t>
      </w:r>
    </w:p>
    <w:tbl>
      <w:tblPr>
        <w:tblW w:w="14016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5291"/>
        <w:gridCol w:w="3718"/>
        <w:gridCol w:w="5007"/>
      </w:tblGrid>
      <w:tr w:rsidR="00272515" w:rsidRPr="00272515" w:rsidTr="00752AA5">
        <w:trPr>
          <w:trHeight w:val="432"/>
          <w:jc w:val="center"/>
        </w:trPr>
        <w:tc>
          <w:tcPr>
            <w:tcW w:w="14016" w:type="dxa"/>
            <w:gridSpan w:val="3"/>
            <w:shd w:val="clear" w:color="auto" w:fill="948A54"/>
            <w:vAlign w:val="center"/>
          </w:tcPr>
          <w:p w:rsidR="00272515" w:rsidRPr="0056739B" w:rsidRDefault="00544C28" w:rsidP="00272515">
            <w:pPr>
              <w:pStyle w:val="body"/>
              <w:rPr>
                <w:rFonts w:ascii="Gill Sans MT" w:hAnsi="Gill Sans MT"/>
                <w:b/>
                <w:caps/>
              </w:rPr>
            </w:pPr>
            <w:r>
              <w:rPr>
                <w:rFonts w:ascii="Gill Sans MT" w:hAnsi="Gill Sans MT"/>
                <w:b/>
                <w:caps/>
              </w:rPr>
              <w:t>Essential Travel Required for Maintaining Department</w:t>
            </w:r>
            <w:r w:rsidR="008737FB">
              <w:rPr>
                <w:rFonts w:ascii="Gill Sans MT" w:hAnsi="Gill Sans MT"/>
                <w:b/>
                <w:caps/>
              </w:rPr>
              <w:t>’</w:t>
            </w:r>
            <w:r>
              <w:rPr>
                <w:rFonts w:ascii="Gill Sans MT" w:hAnsi="Gill Sans MT"/>
                <w:b/>
                <w:caps/>
              </w:rPr>
              <w:t>s Crit</w:t>
            </w:r>
            <w:r w:rsidR="00886DE5">
              <w:rPr>
                <w:rFonts w:ascii="Gill Sans MT" w:hAnsi="Gill Sans MT"/>
                <w:b/>
                <w:caps/>
              </w:rPr>
              <w:t>i</w:t>
            </w:r>
            <w:r>
              <w:rPr>
                <w:rFonts w:ascii="Gill Sans MT" w:hAnsi="Gill Sans MT"/>
                <w:b/>
                <w:caps/>
              </w:rPr>
              <w:t>cal Operations</w:t>
            </w:r>
          </w:p>
        </w:tc>
      </w:tr>
      <w:tr w:rsidR="00544C28" w:rsidRPr="00272515" w:rsidTr="00087F88">
        <w:trPr>
          <w:trHeight w:val="249"/>
          <w:jc w:val="center"/>
        </w:trPr>
        <w:tc>
          <w:tcPr>
            <w:tcW w:w="5291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D27196" w:rsidP="00272515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Essential T</w:t>
            </w:r>
            <w:r w:rsidR="00915821">
              <w:rPr>
                <w:rFonts w:ascii="Gill Sans MT" w:hAnsi="Gill Sans MT"/>
              </w:rPr>
              <w:t>ravel</w:t>
            </w:r>
            <w:r w:rsidR="008737FB">
              <w:rPr>
                <w:rFonts w:ascii="Gill Sans MT" w:hAnsi="Gill Sans MT"/>
              </w:rPr>
              <w:t xml:space="preserve"> </w:t>
            </w:r>
            <w:r w:rsidR="00915821">
              <w:rPr>
                <w:rFonts w:ascii="Gill Sans MT" w:hAnsi="Gill Sans MT"/>
              </w:rPr>
              <w:t>-</w:t>
            </w:r>
            <w:r w:rsidR="008737FB">
              <w:rPr>
                <w:rFonts w:ascii="Gill Sans MT" w:hAnsi="Gill Sans MT"/>
              </w:rPr>
              <w:t xml:space="preserve"> </w:t>
            </w:r>
            <w:r w:rsidR="00915821">
              <w:rPr>
                <w:rFonts w:ascii="Gill Sans MT" w:hAnsi="Gill Sans MT"/>
              </w:rPr>
              <w:t>domestic or international</w:t>
            </w:r>
            <w:r w:rsidR="008737FB">
              <w:rPr>
                <w:rFonts w:ascii="Gill Sans MT" w:hAnsi="Gill Sans MT"/>
              </w:rPr>
              <w:t xml:space="preserve"> - </w:t>
            </w:r>
            <w:r w:rsidR="002022F6">
              <w:rPr>
                <w:rFonts w:ascii="Gill Sans MT" w:hAnsi="Gill Sans MT"/>
              </w:rPr>
              <w:t>Required to Maintain Services d</w:t>
            </w:r>
            <w:r>
              <w:rPr>
                <w:rFonts w:ascii="Gill Sans MT" w:hAnsi="Gill Sans MT"/>
              </w:rPr>
              <w:t>uring an E</w:t>
            </w:r>
            <w:r w:rsidR="00915821">
              <w:rPr>
                <w:rFonts w:ascii="Gill Sans MT" w:hAnsi="Gill Sans MT"/>
              </w:rPr>
              <w:t>mergency</w:t>
            </w:r>
          </w:p>
        </w:tc>
        <w:tc>
          <w:tcPr>
            <w:tcW w:w="3718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915821" w:rsidP="00272515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Current Mode of Travel</w:t>
            </w:r>
          </w:p>
        </w:tc>
        <w:tc>
          <w:tcPr>
            <w:tcW w:w="5007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0C0996" w:rsidP="00272515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Alternate </w:t>
            </w:r>
            <w:r w:rsidR="00D27196">
              <w:rPr>
                <w:rFonts w:ascii="Gill Sans MT" w:hAnsi="Gill Sans MT"/>
              </w:rPr>
              <w:t>T</w:t>
            </w:r>
            <w:r w:rsidR="00915821">
              <w:rPr>
                <w:rFonts w:ascii="Gill Sans MT" w:hAnsi="Gill Sans MT"/>
              </w:rPr>
              <w:t>r</w:t>
            </w:r>
            <w:r w:rsidR="00D27196">
              <w:rPr>
                <w:rFonts w:ascii="Gill Sans MT" w:hAnsi="Gill Sans MT"/>
              </w:rPr>
              <w:t>avel Mode or Alternative to T</w:t>
            </w:r>
            <w:r w:rsidR="00915821">
              <w:rPr>
                <w:rFonts w:ascii="Gill Sans MT" w:hAnsi="Gill Sans MT"/>
              </w:rPr>
              <w:t>ravel</w:t>
            </w:r>
          </w:p>
        </w:tc>
      </w:tr>
      <w:tr w:rsidR="00544C28" w:rsidRPr="00272515" w:rsidTr="00087F88">
        <w:trPr>
          <w:trHeight w:val="643"/>
          <w:jc w:val="center"/>
        </w:trPr>
        <w:tc>
          <w:tcPr>
            <w:tcW w:w="5291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D37C8A" w:rsidRDefault="00544C28" w:rsidP="00BE4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718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5007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544C28" w:rsidRPr="00272515" w:rsidTr="00087F88">
        <w:trPr>
          <w:trHeight w:val="517"/>
          <w:jc w:val="center"/>
        </w:trPr>
        <w:tc>
          <w:tcPr>
            <w:tcW w:w="5291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718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5007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544C28" w:rsidRPr="00272515" w:rsidTr="00087F88">
        <w:trPr>
          <w:trHeight w:val="553"/>
          <w:jc w:val="center"/>
        </w:trPr>
        <w:tc>
          <w:tcPr>
            <w:tcW w:w="5291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718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5007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544C28" w:rsidRPr="00272515" w:rsidTr="00087F88">
        <w:trPr>
          <w:trHeight w:val="517"/>
          <w:jc w:val="center"/>
        </w:trPr>
        <w:tc>
          <w:tcPr>
            <w:tcW w:w="5291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718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5007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544C28" w:rsidRPr="00272515" w:rsidTr="00087F88">
        <w:trPr>
          <w:trHeight w:val="553"/>
          <w:jc w:val="center"/>
        </w:trPr>
        <w:tc>
          <w:tcPr>
            <w:tcW w:w="5291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718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5007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544C28" w:rsidRPr="00272515" w:rsidTr="00087F88">
        <w:trPr>
          <w:trHeight w:val="517"/>
          <w:jc w:val="center"/>
        </w:trPr>
        <w:tc>
          <w:tcPr>
            <w:tcW w:w="5291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718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5007" w:type="dxa"/>
            <w:tcBorders>
              <w:bottom w:val="single" w:sz="2" w:space="0" w:color="999999"/>
            </w:tcBorders>
            <w:shd w:val="clear" w:color="auto" w:fill="auto"/>
          </w:tcPr>
          <w:p w:rsidR="00544C28" w:rsidRPr="0056739B" w:rsidRDefault="00544C28" w:rsidP="00272515">
            <w:pPr>
              <w:pStyle w:val="body"/>
              <w:rPr>
                <w:rFonts w:ascii="Gill Sans MT" w:hAnsi="Gill Sans MT"/>
              </w:rPr>
            </w:pPr>
          </w:p>
        </w:tc>
      </w:tr>
    </w:tbl>
    <w:p w:rsidR="00886DE5" w:rsidRDefault="00886DE5"/>
    <w:p w:rsidR="00886DE5" w:rsidRDefault="00886DE5"/>
    <w:tbl>
      <w:tblPr>
        <w:tblW w:w="14016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4690"/>
        <w:gridCol w:w="6138"/>
        <w:gridCol w:w="3188"/>
      </w:tblGrid>
      <w:tr w:rsidR="00D44C18" w:rsidRPr="00272515" w:rsidTr="00752AA5">
        <w:trPr>
          <w:trHeight w:val="283"/>
          <w:jc w:val="center"/>
        </w:trPr>
        <w:tc>
          <w:tcPr>
            <w:tcW w:w="14016" w:type="dxa"/>
            <w:gridSpan w:val="3"/>
            <w:shd w:val="clear" w:color="auto" w:fill="948A54"/>
          </w:tcPr>
          <w:p w:rsidR="00D44C18" w:rsidRPr="00B37EDE" w:rsidRDefault="00D44C18" w:rsidP="00272515">
            <w:pPr>
              <w:pStyle w:val="body"/>
              <w:rPr>
                <w:rFonts w:ascii="Gill Sans MT" w:hAnsi="Gill Sans MT"/>
                <w:b/>
                <w:caps/>
              </w:rPr>
            </w:pPr>
            <w:r w:rsidRPr="00B37EDE">
              <w:rPr>
                <w:rFonts w:ascii="Gill Sans MT" w:hAnsi="Gill Sans MT"/>
                <w:b/>
                <w:caps/>
              </w:rPr>
              <w:t>Signatures</w:t>
            </w:r>
          </w:p>
        </w:tc>
      </w:tr>
      <w:tr w:rsidR="008737FB" w:rsidRPr="00272515" w:rsidTr="00087F88">
        <w:trPr>
          <w:trHeight w:val="821"/>
          <w:jc w:val="center"/>
        </w:trPr>
        <w:tc>
          <w:tcPr>
            <w:tcW w:w="4690" w:type="dxa"/>
            <w:shd w:val="clear" w:color="auto" w:fill="auto"/>
          </w:tcPr>
          <w:p w:rsidR="008737FB" w:rsidRDefault="008737FB" w:rsidP="00272515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Plan Approved by Department Chair/Director</w:t>
            </w:r>
          </w:p>
        </w:tc>
        <w:tc>
          <w:tcPr>
            <w:tcW w:w="6138" w:type="dxa"/>
            <w:shd w:val="clear" w:color="auto" w:fill="auto"/>
          </w:tcPr>
          <w:p w:rsidR="008737FB" w:rsidRDefault="008737FB" w:rsidP="00272515">
            <w:pPr>
              <w:pStyle w:val="body"/>
              <w:rPr>
                <w:rFonts w:ascii="Gill Sans MT" w:hAnsi="Gill Sans MT"/>
              </w:rPr>
            </w:pPr>
            <w:r w:rsidRPr="00B37EDE">
              <w:rPr>
                <w:rFonts w:ascii="Gill Sans MT" w:hAnsi="Gill Sans MT"/>
                <w:sz w:val="16"/>
                <w:szCs w:val="16"/>
              </w:rPr>
              <w:t>Sign</w:t>
            </w:r>
            <w:r>
              <w:rPr>
                <w:rFonts w:ascii="Gill Sans MT" w:hAnsi="Gill Sans MT"/>
                <w:sz w:val="16"/>
                <w:szCs w:val="16"/>
              </w:rPr>
              <w:t>:</w:t>
            </w:r>
          </w:p>
        </w:tc>
        <w:tc>
          <w:tcPr>
            <w:tcW w:w="3188" w:type="dxa"/>
            <w:shd w:val="clear" w:color="auto" w:fill="auto"/>
          </w:tcPr>
          <w:p w:rsidR="008737FB" w:rsidRDefault="008737FB" w:rsidP="00272515">
            <w:pPr>
              <w:pStyle w:val="body"/>
              <w:rPr>
                <w:rFonts w:ascii="Gill Sans MT" w:hAnsi="Gill Sans MT"/>
              </w:rPr>
            </w:pPr>
            <w:r w:rsidRPr="00B37EDE">
              <w:rPr>
                <w:rFonts w:ascii="Gill Sans MT" w:hAnsi="Gill Sans MT"/>
                <w:sz w:val="16"/>
                <w:szCs w:val="16"/>
              </w:rPr>
              <w:t>Date</w:t>
            </w:r>
            <w:r>
              <w:rPr>
                <w:rFonts w:ascii="Gill Sans MT" w:hAnsi="Gill Sans MT"/>
                <w:sz w:val="16"/>
                <w:szCs w:val="16"/>
              </w:rPr>
              <w:t>:</w:t>
            </w:r>
          </w:p>
        </w:tc>
      </w:tr>
      <w:tr w:rsidR="00B37EDE" w:rsidRPr="00272515" w:rsidTr="00087F88">
        <w:trPr>
          <w:trHeight w:val="562"/>
          <w:jc w:val="center"/>
        </w:trPr>
        <w:tc>
          <w:tcPr>
            <w:tcW w:w="4690" w:type="dxa"/>
            <w:vMerge w:val="restart"/>
            <w:shd w:val="clear" w:color="auto" w:fill="auto"/>
          </w:tcPr>
          <w:p w:rsidR="00B37EDE" w:rsidRDefault="00B37EDE" w:rsidP="00272515">
            <w:pPr>
              <w:pStyle w:val="body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Periodic Reviews:</w:t>
            </w:r>
          </w:p>
        </w:tc>
        <w:tc>
          <w:tcPr>
            <w:tcW w:w="6138" w:type="dxa"/>
            <w:shd w:val="clear" w:color="auto" w:fill="auto"/>
          </w:tcPr>
          <w:p w:rsidR="00B37EDE" w:rsidRDefault="00B37EDE" w:rsidP="00EF3BFE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188" w:type="dxa"/>
            <w:shd w:val="clear" w:color="auto" w:fill="auto"/>
          </w:tcPr>
          <w:p w:rsidR="00B37EDE" w:rsidRDefault="00B37EDE" w:rsidP="00EF3BFE">
            <w:pPr>
              <w:pStyle w:val="body"/>
              <w:rPr>
                <w:rFonts w:ascii="Gill Sans MT" w:hAnsi="Gill Sans MT"/>
              </w:rPr>
            </w:pPr>
          </w:p>
        </w:tc>
      </w:tr>
      <w:tr w:rsidR="00D44C18" w:rsidRPr="00272515" w:rsidTr="00087F88">
        <w:trPr>
          <w:trHeight w:val="535"/>
          <w:jc w:val="center"/>
        </w:trPr>
        <w:tc>
          <w:tcPr>
            <w:tcW w:w="4690" w:type="dxa"/>
            <w:vMerge/>
            <w:shd w:val="clear" w:color="auto" w:fill="auto"/>
          </w:tcPr>
          <w:p w:rsidR="00D44C18" w:rsidRDefault="00D44C18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6138" w:type="dxa"/>
            <w:shd w:val="clear" w:color="auto" w:fill="auto"/>
          </w:tcPr>
          <w:p w:rsidR="00D44C18" w:rsidRDefault="00D44C18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188" w:type="dxa"/>
            <w:shd w:val="clear" w:color="auto" w:fill="auto"/>
          </w:tcPr>
          <w:p w:rsidR="00D44C18" w:rsidRDefault="00D44C18" w:rsidP="00272515">
            <w:pPr>
              <w:pStyle w:val="body"/>
              <w:rPr>
                <w:rFonts w:ascii="Gill Sans MT" w:hAnsi="Gill Sans MT"/>
              </w:rPr>
            </w:pPr>
          </w:p>
        </w:tc>
      </w:tr>
      <w:tr w:rsidR="00D44C18" w:rsidRPr="00272515" w:rsidTr="00087F88">
        <w:trPr>
          <w:trHeight w:val="517"/>
          <w:jc w:val="center"/>
        </w:trPr>
        <w:tc>
          <w:tcPr>
            <w:tcW w:w="4690" w:type="dxa"/>
            <w:vMerge/>
            <w:shd w:val="clear" w:color="auto" w:fill="auto"/>
          </w:tcPr>
          <w:p w:rsidR="00D44C18" w:rsidRDefault="00D44C18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6138" w:type="dxa"/>
            <w:shd w:val="clear" w:color="auto" w:fill="auto"/>
          </w:tcPr>
          <w:p w:rsidR="00D44C18" w:rsidRDefault="00D44C18" w:rsidP="00272515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188" w:type="dxa"/>
            <w:shd w:val="clear" w:color="auto" w:fill="auto"/>
          </w:tcPr>
          <w:p w:rsidR="00D44C18" w:rsidRDefault="00D44C18" w:rsidP="00272515">
            <w:pPr>
              <w:pStyle w:val="body"/>
              <w:rPr>
                <w:rFonts w:ascii="Gill Sans MT" w:hAnsi="Gill Sans MT"/>
              </w:rPr>
            </w:pPr>
          </w:p>
        </w:tc>
      </w:tr>
    </w:tbl>
    <w:p w:rsidR="00B36CD6" w:rsidRDefault="00B36CD6" w:rsidP="00C554B1"/>
    <w:p w:rsidR="002E4B7C" w:rsidRDefault="00CF09A3" w:rsidP="00CF09A3">
      <w:pPr>
        <w:tabs>
          <w:tab w:val="right" w:pos="11520"/>
        </w:tabs>
      </w:pPr>
      <w:r>
        <w:tab/>
      </w:r>
      <w:r w:rsidR="00BE4515">
        <w:t>06/</w:t>
      </w:r>
      <w:r w:rsidR="00752AA5">
        <w:t>19/2009</w:t>
      </w:r>
    </w:p>
    <w:sectPr w:rsidR="002E4B7C" w:rsidSect="00891AB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35" w:rsidRDefault="00B14535">
      <w:r>
        <w:separator/>
      </w:r>
    </w:p>
  </w:endnote>
  <w:endnote w:type="continuationSeparator" w:id="0">
    <w:p w:rsidR="00B14535" w:rsidRDefault="00B1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35" w:rsidRDefault="00B14535">
      <w:r>
        <w:separator/>
      </w:r>
    </w:p>
  </w:footnote>
  <w:footnote w:type="continuationSeparator" w:id="0">
    <w:p w:rsidR="00B14535" w:rsidRDefault="00B1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21A6"/>
    <w:multiLevelType w:val="hybridMultilevel"/>
    <w:tmpl w:val="1F78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2C0A"/>
    <w:multiLevelType w:val="hybridMultilevel"/>
    <w:tmpl w:val="6548DA36"/>
    <w:lvl w:ilvl="0" w:tplc="F2684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45283"/>
    <w:multiLevelType w:val="hybridMultilevel"/>
    <w:tmpl w:val="3C226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A2D22"/>
    <w:multiLevelType w:val="hybridMultilevel"/>
    <w:tmpl w:val="96EC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08"/>
    <w:rsid w:val="00013354"/>
    <w:rsid w:val="000318DD"/>
    <w:rsid w:val="000437B8"/>
    <w:rsid w:val="000453EE"/>
    <w:rsid w:val="00050024"/>
    <w:rsid w:val="00087F88"/>
    <w:rsid w:val="000A48CC"/>
    <w:rsid w:val="000C0996"/>
    <w:rsid w:val="000C6005"/>
    <w:rsid w:val="000E7D5D"/>
    <w:rsid w:val="000F20FD"/>
    <w:rsid w:val="001022E7"/>
    <w:rsid w:val="0010757B"/>
    <w:rsid w:val="00123C90"/>
    <w:rsid w:val="00130694"/>
    <w:rsid w:val="001563B2"/>
    <w:rsid w:val="001660B7"/>
    <w:rsid w:val="00166F98"/>
    <w:rsid w:val="001946B5"/>
    <w:rsid w:val="001A2B25"/>
    <w:rsid w:val="001A4899"/>
    <w:rsid w:val="001B14E1"/>
    <w:rsid w:val="001B6999"/>
    <w:rsid w:val="001C0E79"/>
    <w:rsid w:val="001C7264"/>
    <w:rsid w:val="001E343E"/>
    <w:rsid w:val="001E4246"/>
    <w:rsid w:val="001E7628"/>
    <w:rsid w:val="001F20E4"/>
    <w:rsid w:val="002022F6"/>
    <w:rsid w:val="0021648D"/>
    <w:rsid w:val="002310F5"/>
    <w:rsid w:val="0023129E"/>
    <w:rsid w:val="002323F8"/>
    <w:rsid w:val="002336D4"/>
    <w:rsid w:val="00237D0F"/>
    <w:rsid w:val="00240369"/>
    <w:rsid w:val="0024627A"/>
    <w:rsid w:val="0025255F"/>
    <w:rsid w:val="00272515"/>
    <w:rsid w:val="00272FD9"/>
    <w:rsid w:val="002763D8"/>
    <w:rsid w:val="002E4B7C"/>
    <w:rsid w:val="002E6F06"/>
    <w:rsid w:val="002F4828"/>
    <w:rsid w:val="002F5B15"/>
    <w:rsid w:val="00314549"/>
    <w:rsid w:val="00326AFD"/>
    <w:rsid w:val="003273D4"/>
    <w:rsid w:val="00330528"/>
    <w:rsid w:val="00330EF5"/>
    <w:rsid w:val="00334658"/>
    <w:rsid w:val="00337921"/>
    <w:rsid w:val="00354147"/>
    <w:rsid w:val="00364C99"/>
    <w:rsid w:val="00382C01"/>
    <w:rsid w:val="00390D04"/>
    <w:rsid w:val="003B2EE2"/>
    <w:rsid w:val="003D4EA1"/>
    <w:rsid w:val="003E3C17"/>
    <w:rsid w:val="003E4DE6"/>
    <w:rsid w:val="003E4EC8"/>
    <w:rsid w:val="003E72AA"/>
    <w:rsid w:val="0040381E"/>
    <w:rsid w:val="00405D81"/>
    <w:rsid w:val="00437684"/>
    <w:rsid w:val="00450C38"/>
    <w:rsid w:val="00465D77"/>
    <w:rsid w:val="0046634C"/>
    <w:rsid w:val="0047755D"/>
    <w:rsid w:val="00480D59"/>
    <w:rsid w:val="004A25EA"/>
    <w:rsid w:val="004F12AA"/>
    <w:rsid w:val="004F4D8A"/>
    <w:rsid w:val="00513C1E"/>
    <w:rsid w:val="00544C28"/>
    <w:rsid w:val="00560D6D"/>
    <w:rsid w:val="00563808"/>
    <w:rsid w:val="0056739B"/>
    <w:rsid w:val="005706C8"/>
    <w:rsid w:val="005747B7"/>
    <w:rsid w:val="00577EF0"/>
    <w:rsid w:val="0058377A"/>
    <w:rsid w:val="0058549D"/>
    <w:rsid w:val="005B7236"/>
    <w:rsid w:val="005C10EC"/>
    <w:rsid w:val="005F43BA"/>
    <w:rsid w:val="0061301F"/>
    <w:rsid w:val="006427CC"/>
    <w:rsid w:val="00643E4A"/>
    <w:rsid w:val="00653E53"/>
    <w:rsid w:val="006637E6"/>
    <w:rsid w:val="006741C0"/>
    <w:rsid w:val="006927C7"/>
    <w:rsid w:val="006953B4"/>
    <w:rsid w:val="006B6F6E"/>
    <w:rsid w:val="006C245C"/>
    <w:rsid w:val="006D1E89"/>
    <w:rsid w:val="00711A01"/>
    <w:rsid w:val="00721A66"/>
    <w:rsid w:val="00752AA5"/>
    <w:rsid w:val="007641DF"/>
    <w:rsid w:val="00774F0E"/>
    <w:rsid w:val="00782088"/>
    <w:rsid w:val="0079557F"/>
    <w:rsid w:val="007B798C"/>
    <w:rsid w:val="00800AC0"/>
    <w:rsid w:val="008313A1"/>
    <w:rsid w:val="00831AC5"/>
    <w:rsid w:val="008737FB"/>
    <w:rsid w:val="00883A91"/>
    <w:rsid w:val="00886444"/>
    <w:rsid w:val="00886DE5"/>
    <w:rsid w:val="00891AB4"/>
    <w:rsid w:val="0089732F"/>
    <w:rsid w:val="00897DB9"/>
    <w:rsid w:val="008B06FF"/>
    <w:rsid w:val="008C70DA"/>
    <w:rsid w:val="008D6199"/>
    <w:rsid w:val="008E6126"/>
    <w:rsid w:val="008F282F"/>
    <w:rsid w:val="0090638E"/>
    <w:rsid w:val="00915821"/>
    <w:rsid w:val="00924417"/>
    <w:rsid w:val="0093392E"/>
    <w:rsid w:val="009375D6"/>
    <w:rsid w:val="0096680F"/>
    <w:rsid w:val="009B127E"/>
    <w:rsid w:val="009B2F26"/>
    <w:rsid w:val="009C2B84"/>
    <w:rsid w:val="009D2308"/>
    <w:rsid w:val="009F29EC"/>
    <w:rsid w:val="009F5A1B"/>
    <w:rsid w:val="00A0089F"/>
    <w:rsid w:val="00A163D5"/>
    <w:rsid w:val="00A3396A"/>
    <w:rsid w:val="00A3410C"/>
    <w:rsid w:val="00A46A22"/>
    <w:rsid w:val="00A61899"/>
    <w:rsid w:val="00A647D6"/>
    <w:rsid w:val="00A6661C"/>
    <w:rsid w:val="00A923ED"/>
    <w:rsid w:val="00AD0EEE"/>
    <w:rsid w:val="00AD35FA"/>
    <w:rsid w:val="00AE4C71"/>
    <w:rsid w:val="00B133E9"/>
    <w:rsid w:val="00B14535"/>
    <w:rsid w:val="00B145AB"/>
    <w:rsid w:val="00B14DDC"/>
    <w:rsid w:val="00B153BA"/>
    <w:rsid w:val="00B36CD6"/>
    <w:rsid w:val="00B37EDE"/>
    <w:rsid w:val="00B43536"/>
    <w:rsid w:val="00B65F36"/>
    <w:rsid w:val="00B71E22"/>
    <w:rsid w:val="00B73054"/>
    <w:rsid w:val="00B744EE"/>
    <w:rsid w:val="00BC0B53"/>
    <w:rsid w:val="00BE27E2"/>
    <w:rsid w:val="00BE4515"/>
    <w:rsid w:val="00BE51F1"/>
    <w:rsid w:val="00BF6F24"/>
    <w:rsid w:val="00BF7ACA"/>
    <w:rsid w:val="00C126A0"/>
    <w:rsid w:val="00C14C8C"/>
    <w:rsid w:val="00C46015"/>
    <w:rsid w:val="00C554B1"/>
    <w:rsid w:val="00C651A1"/>
    <w:rsid w:val="00C71169"/>
    <w:rsid w:val="00C81214"/>
    <w:rsid w:val="00C93E75"/>
    <w:rsid w:val="00CB4154"/>
    <w:rsid w:val="00CB46A6"/>
    <w:rsid w:val="00CC5046"/>
    <w:rsid w:val="00CF09A3"/>
    <w:rsid w:val="00D27196"/>
    <w:rsid w:val="00D3783C"/>
    <w:rsid w:val="00D37C8A"/>
    <w:rsid w:val="00D44C18"/>
    <w:rsid w:val="00D4648B"/>
    <w:rsid w:val="00D57E32"/>
    <w:rsid w:val="00D641F1"/>
    <w:rsid w:val="00D647D0"/>
    <w:rsid w:val="00D65A8F"/>
    <w:rsid w:val="00D86CB2"/>
    <w:rsid w:val="00D86D7C"/>
    <w:rsid w:val="00D93E03"/>
    <w:rsid w:val="00D94617"/>
    <w:rsid w:val="00DB2591"/>
    <w:rsid w:val="00DB26FF"/>
    <w:rsid w:val="00DB2FAD"/>
    <w:rsid w:val="00DB6E4B"/>
    <w:rsid w:val="00DD3AB8"/>
    <w:rsid w:val="00DD4F35"/>
    <w:rsid w:val="00DD7B40"/>
    <w:rsid w:val="00DF532D"/>
    <w:rsid w:val="00E02902"/>
    <w:rsid w:val="00E03368"/>
    <w:rsid w:val="00E0726D"/>
    <w:rsid w:val="00E1262F"/>
    <w:rsid w:val="00E32D93"/>
    <w:rsid w:val="00E40315"/>
    <w:rsid w:val="00E56EFD"/>
    <w:rsid w:val="00E66539"/>
    <w:rsid w:val="00E70963"/>
    <w:rsid w:val="00E73DDA"/>
    <w:rsid w:val="00E91718"/>
    <w:rsid w:val="00EA130A"/>
    <w:rsid w:val="00EB4B5F"/>
    <w:rsid w:val="00EC188B"/>
    <w:rsid w:val="00ED106D"/>
    <w:rsid w:val="00ED3847"/>
    <w:rsid w:val="00EE0BCA"/>
    <w:rsid w:val="00EF07BB"/>
    <w:rsid w:val="00EF3BFE"/>
    <w:rsid w:val="00F06086"/>
    <w:rsid w:val="00F31D08"/>
    <w:rsid w:val="00F61AF7"/>
    <w:rsid w:val="00F61ECE"/>
    <w:rsid w:val="00F71775"/>
    <w:rsid w:val="00F75CA1"/>
    <w:rsid w:val="00F76066"/>
    <w:rsid w:val="00FA6984"/>
    <w:rsid w:val="00FB0825"/>
    <w:rsid w:val="00FD0777"/>
    <w:rsid w:val="00FD1F39"/>
    <w:rsid w:val="00FE0137"/>
    <w:rsid w:val="00FE2FC2"/>
    <w:rsid w:val="00FE4B48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E0BCA"/>
    <w:rPr>
      <w:color w:val="0000FF"/>
      <w:u w:val="single"/>
    </w:r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styleId="FollowedHyperlink">
    <w:name w:val="FollowedHyperlink"/>
    <w:rsid w:val="00EE0BCA"/>
    <w:rPr>
      <w:color w:val="800080"/>
      <w:u w:val="single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reese\LOCALS~1\Temp\TCD5AA3.tmp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form.dot</Template>
  <TotalTime>0</TotalTime>
  <Pages>6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MEMPHIS</vt:lpstr>
    </vt:vector>
  </TitlesOfParts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MEMPHIS</dc:title>
  <dc:subject/>
  <dc:creator/>
  <cp:keywords/>
  <cp:lastModifiedBy/>
  <cp:revision>1</cp:revision>
  <cp:lastPrinted>2006-09-08T17:21:00Z</cp:lastPrinted>
  <dcterms:created xsi:type="dcterms:W3CDTF">2016-04-06T18:08:00Z</dcterms:created>
  <dcterms:modified xsi:type="dcterms:W3CDTF">2016-04-06T18:08:00Z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